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99" w:rsidRDefault="00BA0E7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文藻外語大學</w:t>
      </w:r>
    </w:p>
    <w:p w:rsidR="005E6899" w:rsidRDefault="00BA0E74">
      <w:pPr>
        <w:snapToGrid w:val="0"/>
        <w:jc w:val="center"/>
        <w:rPr>
          <w:rFonts w:eastAsia="標楷體"/>
          <w:b/>
          <w:sz w:val="28"/>
          <w:szCs w:val="36"/>
        </w:rPr>
      </w:pPr>
      <w:proofErr w:type="spellStart"/>
      <w:r>
        <w:rPr>
          <w:rFonts w:eastAsia="標楷體"/>
          <w:b/>
          <w:sz w:val="28"/>
          <w:szCs w:val="36"/>
        </w:rPr>
        <w:t>Wenzao</w:t>
      </w:r>
      <w:proofErr w:type="spellEnd"/>
      <w:r>
        <w:rPr>
          <w:rFonts w:eastAsia="標楷體"/>
          <w:b/>
          <w:sz w:val="28"/>
          <w:szCs w:val="36"/>
        </w:rPr>
        <w:t xml:space="preserve"> </w:t>
      </w:r>
      <w:proofErr w:type="spellStart"/>
      <w:r>
        <w:rPr>
          <w:rFonts w:eastAsia="標楷體"/>
          <w:b/>
          <w:sz w:val="28"/>
          <w:szCs w:val="36"/>
        </w:rPr>
        <w:t>Ursuline</w:t>
      </w:r>
      <w:proofErr w:type="spellEnd"/>
      <w:r>
        <w:rPr>
          <w:rFonts w:eastAsia="標楷體"/>
          <w:b/>
          <w:sz w:val="28"/>
          <w:szCs w:val="36"/>
        </w:rPr>
        <w:t xml:space="preserve"> University of Languages</w:t>
      </w:r>
    </w:p>
    <w:p w:rsidR="005E6899" w:rsidRDefault="00BA0E7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遠距教學課程內容規劃表單</w:t>
      </w:r>
    </w:p>
    <w:p w:rsidR="005E6899" w:rsidRDefault="00BA0E74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 xml:space="preserve">Forms for E-Learning Lesson Plans </w:t>
      </w:r>
    </w:p>
    <w:p w:rsidR="005E6899" w:rsidRDefault="005E6899">
      <w:pPr>
        <w:jc w:val="center"/>
        <w:rPr>
          <w:rFonts w:eastAsia="標楷體"/>
        </w:rPr>
      </w:pPr>
    </w:p>
    <w:p w:rsidR="005E6899" w:rsidRDefault="00BA0E74">
      <w:pPr>
        <w:numPr>
          <w:ilvl w:val="0"/>
          <w:numId w:val="1"/>
        </w:numPr>
        <w:rPr>
          <w:rFonts w:eastAsia="標楷體"/>
          <w:b/>
        </w:rPr>
      </w:pPr>
      <w:bookmarkStart w:id="0" w:name="_Toc415140654"/>
      <w:r>
        <w:rPr>
          <w:rFonts w:eastAsia="標楷體"/>
          <w:b/>
        </w:rPr>
        <w:t>課程基本資料</w:t>
      </w:r>
      <w:bookmarkEnd w:id="0"/>
      <w:r>
        <w:rPr>
          <w:rFonts w:eastAsia="標楷體"/>
          <w:b/>
        </w:rPr>
        <w:t xml:space="preserve"> I. Basic information</w:t>
      </w:r>
    </w:p>
    <w:tbl>
      <w:tblPr>
        <w:tblW w:w="517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825"/>
        <w:gridCol w:w="1461"/>
        <w:gridCol w:w="158"/>
        <w:gridCol w:w="1343"/>
        <w:gridCol w:w="2167"/>
      </w:tblGrid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ind w:right="28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  <w:p w:rsidR="005E6899" w:rsidRDefault="00BA0E74">
            <w:pPr>
              <w:ind w:right="28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Course Title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ind w:right="284"/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</w:pPr>
            <w:r>
              <w:rPr>
                <w:rFonts w:eastAsia="標楷體"/>
              </w:rPr>
              <w:t>開課學制</w:t>
            </w:r>
          </w:p>
          <w:p w:rsidR="005E6899" w:rsidRDefault="00BA0E74">
            <w:pPr>
              <w:jc w:val="center"/>
            </w:pPr>
            <w:r>
              <w:rPr>
                <w:rFonts w:eastAsia="標楷體"/>
              </w:rPr>
              <w:t>School System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6899" w:rsidRDefault="00BA0E74">
            <w:pPr>
              <w:rPr>
                <w:rFonts w:eastAsia="標楷體"/>
              </w:rPr>
            </w:pPr>
            <w:r>
              <w:rPr>
                <w:rFonts w:eastAsia="標楷體"/>
              </w:rPr>
              <w:t>日間部</w:t>
            </w:r>
            <w:r>
              <w:rPr>
                <w:rFonts w:eastAsia="標楷體"/>
              </w:rPr>
              <w:t xml:space="preserve"> Day School    </w:t>
            </w:r>
          </w:p>
          <w:p w:rsidR="005E6899" w:rsidRDefault="00BA0E74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專科部</w:t>
            </w:r>
            <w:r>
              <w:rPr>
                <w:rFonts w:eastAsia="標楷體"/>
              </w:rPr>
              <w:t xml:space="preserve"> 5-Year Junior College</w:t>
            </w:r>
          </w:p>
          <w:p w:rsidR="005E6899" w:rsidRDefault="00BA0E7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二技部</w:t>
            </w:r>
            <w:r>
              <w:rPr>
                <w:rFonts w:eastAsia="標楷體"/>
              </w:rPr>
              <w:t xml:space="preserve"> 2-Year College</w:t>
            </w:r>
          </w:p>
          <w:p w:rsidR="005E6899" w:rsidRDefault="00BA0E7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四技部</w:t>
            </w:r>
            <w:r>
              <w:rPr>
                <w:rFonts w:eastAsia="標楷體"/>
              </w:rPr>
              <w:t xml:space="preserve"> 4-Year College</w:t>
            </w:r>
          </w:p>
          <w:p w:rsidR="005E6899" w:rsidRDefault="00BA0E7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研究所碩士班</w:t>
            </w:r>
            <w:r>
              <w:rPr>
                <w:rFonts w:eastAsia="標楷體"/>
              </w:rPr>
              <w:t>Master</w:t>
            </w:r>
            <w:proofErr w:type="gramStart"/>
            <w:r>
              <w:rPr>
                <w:rFonts w:eastAsia="標楷體"/>
              </w:rPr>
              <w:t>’</w:t>
            </w:r>
            <w:proofErr w:type="gramEnd"/>
            <w:r>
              <w:rPr>
                <w:rFonts w:eastAsia="標楷體"/>
              </w:rPr>
              <w:t>s Degree Program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6899" w:rsidRDefault="00BA0E74">
            <w:pPr>
              <w:rPr>
                <w:rFonts w:eastAsia="標楷體"/>
              </w:rPr>
            </w:pPr>
            <w:r>
              <w:rPr>
                <w:rFonts w:eastAsia="標楷體"/>
              </w:rPr>
              <w:t>進修部</w:t>
            </w:r>
            <w:r>
              <w:rPr>
                <w:rFonts w:eastAsia="標楷體"/>
              </w:rPr>
              <w:t xml:space="preserve"> Division of Continuing Ed.</w:t>
            </w:r>
          </w:p>
          <w:p w:rsidR="005E6899" w:rsidRDefault="00BA0E7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二技部</w:t>
            </w:r>
            <w:r>
              <w:rPr>
                <w:rFonts w:eastAsia="標楷體"/>
              </w:rPr>
              <w:t>2-Year College</w:t>
            </w:r>
          </w:p>
          <w:p w:rsidR="005E6899" w:rsidRDefault="00BA0E7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四技部</w:t>
            </w:r>
            <w:r>
              <w:rPr>
                <w:rFonts w:eastAsia="標楷體"/>
              </w:rPr>
              <w:t xml:space="preserve"> 4-Year College</w:t>
            </w:r>
          </w:p>
          <w:p w:rsidR="005E6899" w:rsidRDefault="00BA0E7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研究所碩士在職專班</w:t>
            </w:r>
            <w:r>
              <w:rPr>
                <w:rFonts w:eastAsia="標楷體"/>
              </w:rPr>
              <w:t>In-service Master</w:t>
            </w:r>
            <w:proofErr w:type="gramStart"/>
            <w:r>
              <w:rPr>
                <w:rFonts w:eastAsia="標楷體"/>
              </w:rPr>
              <w:t>’</w:t>
            </w:r>
            <w:proofErr w:type="gramEnd"/>
            <w:r>
              <w:rPr>
                <w:rFonts w:eastAsia="標楷體"/>
              </w:rPr>
              <w:t>s Degree Program</w:t>
            </w:r>
          </w:p>
        </w:tc>
        <w:bookmarkStart w:id="1" w:name="_GoBack"/>
        <w:bookmarkEnd w:id="1"/>
      </w:tr>
      <w:tr w:rsidR="005E6899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開課單位</w:t>
            </w:r>
          </w:p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Department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ind w:right="284"/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授課教師</w:t>
            </w:r>
          </w:p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Instructor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ind w:right="284"/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ind w:right="63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職稱</w:t>
            </w:r>
          </w:p>
          <w:p w:rsidR="005E6899" w:rsidRDefault="00BA0E74">
            <w:pPr>
              <w:ind w:right="63"/>
              <w:jc w:val="center"/>
            </w:pPr>
            <w:r>
              <w:rPr>
                <w:rFonts w:eastAsia="標楷體"/>
              </w:rPr>
              <w:t>Position Title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ind w:right="284"/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教師學歷</w:t>
            </w:r>
            <w:r>
              <w:rPr>
                <w:rFonts w:eastAsia="標楷體"/>
                <w:color w:val="000000"/>
              </w:rPr>
              <w:t>Degree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ind w:right="284"/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教師經歷</w:t>
            </w:r>
          </w:p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Experience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ind w:right="284"/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教師研究領域</w:t>
            </w:r>
          </w:p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Research expertise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ind w:right="284"/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教師著作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Publications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ind w:right="284"/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師生互動</w:t>
            </w:r>
          </w:p>
          <w:p w:rsidR="005E6899" w:rsidRDefault="00BA0E74">
            <w:pPr>
              <w:jc w:val="center"/>
            </w:pPr>
            <w:r>
              <w:rPr>
                <w:rFonts w:eastAsia="標楷體"/>
              </w:rPr>
              <w:t>Instructor’s Contact Information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辦公室</w:t>
            </w:r>
          </w:p>
          <w:p w:rsidR="005E6899" w:rsidRDefault="00BA0E74">
            <w:pPr>
              <w:jc w:val="center"/>
            </w:pPr>
            <w:r>
              <w:rPr>
                <w:rFonts w:eastAsia="標楷體"/>
              </w:rPr>
              <w:t>Office</w:t>
            </w:r>
          </w:p>
        </w:tc>
        <w:tc>
          <w:tcPr>
            <w:tcW w:w="5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辦公室電話</w:t>
            </w:r>
          </w:p>
          <w:p w:rsidR="005E6899" w:rsidRDefault="00BA0E74">
            <w:pPr>
              <w:jc w:val="center"/>
            </w:pPr>
            <w:r>
              <w:rPr>
                <w:rFonts w:eastAsia="標楷體"/>
              </w:rPr>
              <w:t>Office Phone Number</w:t>
            </w:r>
          </w:p>
        </w:tc>
        <w:tc>
          <w:tcPr>
            <w:tcW w:w="5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電子信箱</w:t>
            </w:r>
          </w:p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5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線上辦公室</w:t>
            </w:r>
            <w:proofErr w:type="gramEnd"/>
            <w:r>
              <w:rPr>
                <w:rFonts w:eastAsia="標楷體"/>
                <w:color w:val="000000"/>
              </w:rPr>
              <w:t>時間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>On-Line Office Hours</w:t>
            </w:r>
          </w:p>
        </w:tc>
        <w:tc>
          <w:tcPr>
            <w:tcW w:w="5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學分</w:t>
            </w:r>
          </w:p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Credits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widowControl/>
            </w:pP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</w:rPr>
              <w:t>學分</w:t>
            </w:r>
            <w:r>
              <w:rPr>
                <w:rFonts w:eastAsia="標楷體"/>
              </w:rPr>
              <w:t>Credits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ind w:right="284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選課別</w:t>
            </w:r>
          </w:p>
          <w:p w:rsidR="005E6899" w:rsidRDefault="00BA0E74">
            <w:pPr>
              <w:ind w:right="28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Category</w:t>
            </w:r>
          </w:p>
        </w:tc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ind w:right="28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必修</w:t>
            </w:r>
            <w:r>
              <w:rPr>
                <w:rFonts w:eastAsia="標楷體"/>
              </w:rPr>
              <w:t>Required Course</w:t>
            </w:r>
          </w:p>
          <w:p w:rsidR="005E6899" w:rsidRDefault="00BA0E74">
            <w:pPr>
              <w:ind w:right="28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選修</w:t>
            </w:r>
            <w:r>
              <w:rPr>
                <w:rFonts w:eastAsia="標楷體"/>
              </w:rPr>
              <w:t>Elective Course</w:t>
            </w: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</w:pPr>
            <w:r>
              <w:rPr>
                <w:rFonts w:eastAsia="標楷體"/>
              </w:rPr>
              <w:t>開課類別</w:t>
            </w:r>
            <w:r>
              <w:rPr>
                <w:rFonts w:eastAsia="標楷體"/>
              </w:rPr>
              <w:t xml:space="preserve"> Course Categories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  <w:color w:val="000000"/>
              </w:rPr>
              <w:t>學年課</w:t>
            </w:r>
            <w:r>
              <w:rPr>
                <w:rFonts w:eastAsia="標楷體"/>
                <w:color w:val="000000"/>
              </w:rPr>
              <w:t xml:space="preserve"> For Academic Year</w:t>
            </w:r>
          </w:p>
          <w:p w:rsidR="005E6899" w:rsidRDefault="00BA0E74"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  <w:color w:val="000000"/>
              </w:rPr>
              <w:t>學期課</w:t>
            </w:r>
            <w:r>
              <w:rPr>
                <w:rFonts w:eastAsia="標楷體"/>
                <w:color w:val="000000"/>
              </w:rPr>
              <w:t xml:space="preserve"> For Academic Semester</w:t>
            </w:r>
          </w:p>
        </w:tc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ind w:right="284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開課年級</w:t>
            </w:r>
            <w:r>
              <w:rPr>
                <w:rFonts w:eastAsia="標楷體"/>
                <w:color w:val="000000"/>
              </w:rPr>
              <w:t xml:space="preserve"> Year Taught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5E6899" w:rsidRDefault="00BA0E74">
            <w:pPr>
              <w:tabs>
                <w:tab w:val="left" w:pos="2761"/>
              </w:tabs>
              <w:ind w:right="284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授課班級</w:t>
            </w:r>
            <w:r>
              <w:rPr>
                <w:rFonts w:eastAsia="標楷體"/>
                <w:color w:val="000000"/>
              </w:rPr>
              <w:t xml:space="preserve"> Class Taught</w:t>
            </w:r>
            <w:r>
              <w:rPr>
                <w:rFonts w:eastAsia="標楷體"/>
                <w:color w:val="000000"/>
              </w:rPr>
              <w:t>：</w:t>
            </w: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適用對象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Perspective Students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學前能力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Pre-requirements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1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課程概要</w:t>
            </w:r>
          </w:p>
          <w:p w:rsidR="005E6899" w:rsidRDefault="00BA0E74">
            <w:pPr>
              <w:spacing w:line="280" w:lineRule="exact"/>
              <w:jc w:val="center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Course</w:t>
            </w:r>
          </w:p>
          <w:p w:rsidR="005E6899" w:rsidRDefault="00BA0E74">
            <w:pPr>
              <w:spacing w:line="280" w:lineRule="exact"/>
              <w:jc w:val="center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Description</w:t>
            </w:r>
          </w:p>
        </w:tc>
        <w:tc>
          <w:tcPr>
            <w:tcW w:w="6954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spacing w:line="280" w:lineRule="exact"/>
              <w:jc w:val="center"/>
            </w:pPr>
            <w:r>
              <w:rPr>
                <w:rFonts w:eastAsia="標楷體"/>
              </w:rPr>
              <w:t>課程目標</w:t>
            </w:r>
          </w:p>
          <w:p w:rsidR="005E6899" w:rsidRDefault="00BA0E74">
            <w:pPr>
              <w:spacing w:line="280" w:lineRule="exact"/>
              <w:jc w:val="center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Course</w:t>
            </w:r>
          </w:p>
          <w:p w:rsidR="005E6899" w:rsidRDefault="00BA0E74">
            <w:pPr>
              <w:spacing w:line="280" w:lineRule="exact"/>
              <w:jc w:val="center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Objectives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trHeight w:val="1566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評量方式與</w:t>
            </w:r>
          </w:p>
          <w:p w:rsidR="005E6899" w:rsidRDefault="00BA0E74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評分比例分配</w:t>
            </w:r>
          </w:p>
          <w:p w:rsidR="005E6899" w:rsidRDefault="00BA0E74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  <w:lang w:val="fr-FR"/>
              </w:rPr>
              <w:t>Evaluatio</w:t>
            </w:r>
            <w:r>
              <w:rPr>
                <w:rFonts w:eastAsia="標楷體"/>
                <w:color w:val="000000"/>
              </w:rPr>
              <w:t>n</w:t>
            </w:r>
          </w:p>
          <w:p w:rsidR="005E6899" w:rsidRDefault="00BA0E74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Criteria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  <w:kern w:val="0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trHeight w:val="1283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課堂要求</w:t>
            </w:r>
          </w:p>
          <w:p w:rsidR="005E6899" w:rsidRDefault="00BA0E7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Course</w:t>
            </w:r>
          </w:p>
          <w:p w:rsidR="005E6899" w:rsidRDefault="00BA0E7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Requirements &amp;</w:t>
            </w:r>
            <w:r>
              <w:rPr>
                <w:rFonts w:eastAsia="標楷體"/>
              </w:rPr>
              <w:t xml:space="preserve"> Policies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numPr>
                <w:ilvl w:val="0"/>
                <w:numId w:val="2"/>
              </w:numPr>
              <w:tabs>
                <w:tab w:val="left" w:pos="321"/>
              </w:tabs>
              <w:ind w:left="321" w:hanging="321"/>
              <w:jc w:val="both"/>
              <w:rPr>
                <w:rFonts w:eastAsia="標楷體"/>
                <w:color w:val="0000FF"/>
                <w:kern w:val="0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教科書</w:t>
            </w:r>
          </w:p>
          <w:p w:rsidR="005E6899" w:rsidRDefault="00BA0E7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Textbooks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autoSpaceDE w:val="0"/>
              <w:ind w:left="360" w:hanging="360"/>
              <w:jc w:val="both"/>
              <w:rPr>
                <w:rFonts w:eastAsia="標楷體"/>
                <w:color w:val="0000FF"/>
                <w:kern w:val="0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指定參考書目或網址</w:t>
            </w:r>
            <w:r>
              <w:rPr>
                <w:rFonts w:eastAsia="標楷體"/>
              </w:rPr>
              <w:t>References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bCs/>
                <w:color w:val="0000FF"/>
                <w:kern w:val="0"/>
                <w:lang w:val="fr-FR"/>
              </w:rPr>
            </w:pPr>
          </w:p>
        </w:tc>
      </w:tr>
    </w:tbl>
    <w:p w:rsidR="005E6899" w:rsidRDefault="00BA0E74">
      <w:pPr>
        <w:pageBreakBefore/>
        <w:numPr>
          <w:ilvl w:val="0"/>
          <w:numId w:val="1"/>
        </w:numPr>
      </w:pPr>
      <w:bookmarkStart w:id="2" w:name="_Toc415140655"/>
      <w:r>
        <w:rPr>
          <w:rFonts w:eastAsia="標楷體"/>
          <w:b/>
        </w:rPr>
        <w:lastRenderedPageBreak/>
        <w:t>課程內容與進度</w:t>
      </w:r>
      <w:bookmarkEnd w:id="2"/>
      <w:r>
        <w:rPr>
          <w:rFonts w:eastAsia="標楷體"/>
          <w:b/>
        </w:rPr>
        <w:t>II. Course Content &amp;</w:t>
      </w:r>
      <w:r>
        <w:rPr>
          <w:rFonts w:eastAsia="標楷體"/>
          <w:b/>
        </w:rPr>
        <w:t xml:space="preserve"> Schedule</w:t>
      </w:r>
    </w:p>
    <w:tbl>
      <w:tblPr>
        <w:tblW w:w="9308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"/>
        <w:gridCol w:w="708"/>
        <w:gridCol w:w="2116"/>
        <w:gridCol w:w="2115"/>
        <w:gridCol w:w="2362"/>
        <w:gridCol w:w="1250"/>
      </w:tblGrid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Week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上課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單元名稱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Units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</w:pPr>
            <w:r>
              <w:rPr>
                <w:rFonts w:eastAsia="標楷體"/>
              </w:rPr>
              <w:t>授課方式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Instructional Approaches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作業、報告、</w:t>
            </w:r>
          </w:p>
          <w:p w:rsidR="005E6899" w:rsidRDefault="00BA0E74">
            <w:pPr>
              <w:jc w:val="center"/>
            </w:pPr>
            <w:r>
              <w:rPr>
                <w:rFonts w:eastAsia="標楷體"/>
              </w:rPr>
              <w:t>考試或其他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Assignments, Tests 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and Others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</w:pPr>
            <w:r>
              <w:rPr>
                <w:rFonts w:eastAsia="標楷體"/>
              </w:rPr>
              <w:t>備註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Remarks</w:t>
            </w: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snapToGrid w:val="0"/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snapToGrid w:val="0"/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</w:tbl>
    <w:p w:rsidR="005E6899" w:rsidRDefault="005E6899">
      <w:pPr>
        <w:ind w:left="600"/>
        <w:rPr>
          <w:rFonts w:eastAsia="標楷體"/>
          <w:b/>
        </w:rPr>
      </w:pPr>
      <w:bookmarkStart w:id="3" w:name="_Toc415140656"/>
    </w:p>
    <w:p w:rsidR="005E6899" w:rsidRDefault="00BA0E74">
      <w:pPr>
        <w:pageBreakBefore/>
        <w:numPr>
          <w:ilvl w:val="0"/>
          <w:numId w:val="1"/>
        </w:numPr>
        <w:ind w:left="601" w:hanging="601"/>
        <w:rPr>
          <w:rFonts w:eastAsia="標楷體"/>
          <w:b/>
        </w:rPr>
      </w:pPr>
      <w:r>
        <w:rPr>
          <w:rFonts w:eastAsia="標楷體"/>
          <w:b/>
        </w:rPr>
        <w:lastRenderedPageBreak/>
        <w:t>課程內容架構圖</w:t>
      </w:r>
      <w:bookmarkEnd w:id="3"/>
      <w:r>
        <w:rPr>
          <w:rFonts w:eastAsia="標楷體"/>
          <w:b/>
        </w:rPr>
        <w:t xml:space="preserve"> III. Content Structure</w:t>
      </w:r>
    </w:p>
    <w:tbl>
      <w:tblPr>
        <w:tblW w:w="4802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7"/>
      </w:tblGrid>
      <w:tr w:rsidR="005E689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內容架構圖</w:t>
            </w:r>
            <w:r>
              <w:rPr>
                <w:rFonts w:eastAsia="標楷體"/>
                <w:color w:val="000000"/>
              </w:rPr>
              <w:t>Content Structure</w:t>
            </w: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cantSplit/>
          <w:trHeight w:val="13859"/>
          <w:jc w:val="center"/>
        </w:trPr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BA0E74">
            <w:r>
              <w:rPr>
                <w:rFonts w:eastAsia="標楷體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834289" cy="8570972"/>
                      <wp:effectExtent l="0" t="0" r="22961" b="20578"/>
                      <wp:docPr id="1" name="組織圖 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4289" cy="8570972"/>
                                <a:chOff x="0" y="0"/>
                                <a:chExt cx="834289" cy="8570972"/>
                              </a:xfrm>
                            </wpg:grpSpPr>
                            <wps:wsp>
                              <wps:cNvPr id="2" name="手繪多邊形 2"/>
                              <wps:cNvSpPr/>
                              <wps:spPr>
                                <a:xfrm>
                                  <a:off x="148956" y="6201579"/>
                                  <a:ext cx="91440" cy="223034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2230343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2230343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2230343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2230343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2230343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" name="手繪多邊形 3"/>
                              <wps:cNvSpPr/>
                              <wps:spPr>
                                <a:xfrm>
                                  <a:off x="148956" y="6201579"/>
                                  <a:ext cx="91440" cy="18354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835444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835444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835444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835444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835444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" name="手繪多邊形 4"/>
                              <wps:cNvSpPr/>
                              <wps:spPr>
                                <a:xfrm>
                                  <a:off x="148956" y="6201579"/>
                                  <a:ext cx="91440" cy="144054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440546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440546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440546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440546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440546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" name="手繪多邊形 5"/>
                              <wps:cNvSpPr/>
                              <wps:spPr>
                                <a:xfrm>
                                  <a:off x="148956" y="6201579"/>
                                  <a:ext cx="91440" cy="104564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045647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045647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045647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045647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045647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6" name="手繪多邊形 6"/>
                              <wps:cNvSpPr/>
                              <wps:spPr>
                                <a:xfrm>
                                  <a:off x="148956" y="6201579"/>
                                  <a:ext cx="91440" cy="65075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650748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650748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650748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650748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650748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7" name="手繪多邊形 7"/>
                              <wps:cNvSpPr/>
                              <wps:spPr>
                                <a:xfrm>
                                  <a:off x="148956" y="6201579"/>
                                  <a:ext cx="91440" cy="25584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255849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255849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255849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255849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255849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" name="手繪多邊形 8"/>
                              <wps:cNvSpPr/>
                              <wps:spPr>
                                <a:xfrm>
                                  <a:off x="9903" y="278096"/>
                                  <a:ext cx="91440" cy="578443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5784432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5784432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5784432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5784432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5784432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3D6696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9" name="手繪多邊形 9"/>
                              <wps:cNvSpPr/>
                              <wps:spPr>
                                <a:xfrm>
                                  <a:off x="148956" y="3437284"/>
                                  <a:ext cx="91440" cy="223034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2230343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2230343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2230343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2230343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2230343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0" name="手繪多邊形 10"/>
                              <wps:cNvSpPr/>
                              <wps:spPr>
                                <a:xfrm>
                                  <a:off x="148956" y="3437284"/>
                                  <a:ext cx="91440" cy="18354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835444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835444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835444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835444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835444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1" name="手繪多邊形 11"/>
                              <wps:cNvSpPr/>
                              <wps:spPr>
                                <a:xfrm>
                                  <a:off x="148956" y="3437284"/>
                                  <a:ext cx="91440" cy="144054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440546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440546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440546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440546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440546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2" name="手繪多邊形 12"/>
                              <wps:cNvSpPr/>
                              <wps:spPr>
                                <a:xfrm>
                                  <a:off x="148956" y="3437284"/>
                                  <a:ext cx="91440" cy="104564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045647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045647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045647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045647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045647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3" name="手繪多邊形 13"/>
                              <wps:cNvSpPr/>
                              <wps:spPr>
                                <a:xfrm>
                                  <a:off x="148956" y="3437284"/>
                                  <a:ext cx="91440" cy="65075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650748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650748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650748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650748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650748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4" name="手繪多邊形 14"/>
                              <wps:cNvSpPr/>
                              <wps:spPr>
                                <a:xfrm>
                                  <a:off x="148956" y="3437284"/>
                                  <a:ext cx="91440" cy="25584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255849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255849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255849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255849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255849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5" name="手繪多邊形 15"/>
                              <wps:cNvSpPr/>
                              <wps:spPr>
                                <a:xfrm>
                                  <a:off x="9903" y="278096"/>
                                  <a:ext cx="91440" cy="302014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3020141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3020141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3020141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3020141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3020141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3D6696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6" name="手繪多邊形 16"/>
                              <wps:cNvSpPr/>
                              <wps:spPr>
                                <a:xfrm>
                                  <a:off x="148956" y="672998"/>
                                  <a:ext cx="91440" cy="223034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2230343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2230343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2230343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2230343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2230343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7" name="手繪多邊形 17"/>
                              <wps:cNvSpPr/>
                              <wps:spPr>
                                <a:xfrm>
                                  <a:off x="148956" y="672998"/>
                                  <a:ext cx="91440" cy="18354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835444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835444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835444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835444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835444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" name="手繪多邊形 18"/>
                              <wps:cNvSpPr/>
                              <wps:spPr>
                                <a:xfrm>
                                  <a:off x="148956" y="672998"/>
                                  <a:ext cx="91440" cy="144054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440546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440546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440546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440546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440546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" name="手繪多邊形 19"/>
                              <wps:cNvSpPr/>
                              <wps:spPr>
                                <a:xfrm>
                                  <a:off x="148956" y="672998"/>
                                  <a:ext cx="91440" cy="104564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045647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045647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045647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045647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045647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" name="手繪多邊形 20"/>
                              <wps:cNvSpPr/>
                              <wps:spPr>
                                <a:xfrm>
                                  <a:off x="148956" y="672998"/>
                                  <a:ext cx="91440" cy="65075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650748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650748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650748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650748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650748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" name="手繪多邊形 21"/>
                              <wps:cNvSpPr/>
                              <wps:spPr>
                                <a:xfrm>
                                  <a:off x="148956" y="672998"/>
                                  <a:ext cx="91440" cy="25584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255849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255849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255849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255849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255849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" name="手繪多邊形 22"/>
                              <wps:cNvSpPr/>
                              <wps:spPr>
                                <a:xfrm>
                                  <a:off x="9903" y="278096"/>
                                  <a:ext cx="91440" cy="25584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255849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255849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255849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255849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255849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3D6696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" name="手繪多邊形 23"/>
                              <wps:cNvSpPr/>
                              <wps:spPr>
                                <a:xfrm>
                                  <a:off x="0" y="0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Course Title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24" name="手繪多邊形 24"/>
                              <wps:cNvSpPr/>
                              <wps:spPr>
                                <a:xfrm>
                                  <a:off x="139053" y="394901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主題</w:t>
                                    </w:r>
                                    <w:proofErr w:type="gramStart"/>
                                    <w:r>
                                      <w:rPr>
                                        <w:rFonts w:ascii="標楷體" w:eastAsia="標楷體" w:hAnsi="標楷體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一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Topic 1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25" name="手繪多邊形 25"/>
                              <wps:cNvSpPr/>
                              <wps:spPr>
                                <a:xfrm>
                                  <a:off x="278097" y="789794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第一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1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26" name="手繪多邊形 26"/>
                              <wps:cNvSpPr/>
                              <wps:spPr>
                                <a:xfrm>
                                  <a:off x="278097" y="1184696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第二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2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27" name="手繪多邊形 27"/>
                              <wps:cNvSpPr/>
                              <wps:spPr>
                                <a:xfrm>
                                  <a:off x="278097" y="1579589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第三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3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28" name="手繪多邊形 28"/>
                              <wps:cNvSpPr/>
                              <wps:spPr>
                                <a:xfrm>
                                  <a:off x="278097" y="1974491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第四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4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29" name="手繪多邊形 29"/>
                              <wps:cNvSpPr/>
                              <wps:spPr>
                                <a:xfrm>
                                  <a:off x="278097" y="2369393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第五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5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0" name="手繪多邊形 30"/>
                              <wps:cNvSpPr/>
                              <wps:spPr>
                                <a:xfrm>
                                  <a:off x="278097" y="2764295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第六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6</w:t>
                                    </w:r>
                                  </w:p>
                                  <w:p w:rsidR="005E6899" w:rsidRDefault="005E6899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1" name="手繪多邊形 31"/>
                              <wps:cNvSpPr/>
                              <wps:spPr>
                                <a:xfrm>
                                  <a:off x="139053" y="3159188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主題二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Topic 2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2" name="手繪多邊形 32"/>
                              <wps:cNvSpPr/>
                              <wps:spPr>
                                <a:xfrm>
                                  <a:off x="278097" y="3554089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第七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7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3" name="手繪多邊形 33"/>
                              <wps:cNvSpPr/>
                              <wps:spPr>
                                <a:xfrm>
                                  <a:off x="278097" y="3948982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第八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8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4" name="手繪多邊形 34"/>
                              <wps:cNvSpPr/>
                              <wps:spPr>
                                <a:xfrm>
                                  <a:off x="278097" y="4343884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第九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9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5" name="手繪多邊形 35"/>
                              <wps:cNvSpPr/>
                              <wps:spPr>
                                <a:xfrm>
                                  <a:off x="278097" y="4738786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10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6" name="手繪多邊形 36"/>
                              <wps:cNvSpPr/>
                              <wps:spPr>
                                <a:xfrm>
                                  <a:off x="278097" y="5133679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第十一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11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7" name="手繪多邊形 37"/>
                              <wps:cNvSpPr/>
                              <wps:spPr>
                                <a:xfrm>
                                  <a:off x="278097" y="5528581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第十二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12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8" name="手繪多邊形 38"/>
                              <wps:cNvSpPr/>
                              <wps:spPr>
                                <a:xfrm>
                                  <a:off x="139053" y="5923483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主題三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Topic 3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9" name="手繪多邊形 39"/>
                              <wps:cNvSpPr/>
                              <wps:spPr>
                                <a:xfrm>
                                  <a:off x="278097" y="6318376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第十三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13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40" name="手繪多邊形 40"/>
                              <wps:cNvSpPr/>
                              <wps:spPr>
                                <a:xfrm>
                                  <a:off x="278097" y="6713277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第十四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14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41" name="手繪多邊形 41"/>
                              <wps:cNvSpPr/>
                              <wps:spPr>
                                <a:xfrm>
                                  <a:off x="278097" y="7108179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第十五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15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42" name="手繪多邊形 42"/>
                              <wps:cNvSpPr/>
                              <wps:spPr>
                                <a:xfrm>
                                  <a:off x="278097" y="7503072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第十六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16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43" name="手繪多邊形 43"/>
                              <wps:cNvSpPr/>
                              <wps:spPr>
                                <a:xfrm>
                                  <a:off x="278097" y="7897974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第十七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17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44" name="手繪多邊形 44"/>
                              <wps:cNvSpPr/>
                              <wps:spPr>
                                <a:xfrm>
                                  <a:off x="278097" y="8292876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第十八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週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18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組織圖 397" o:spid="_x0000_s1026" style="width:65.7pt;height:674.9pt;mso-position-horizontal-relative:char;mso-position-vertical-relative:line" coordsize="8342,8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YzchMAAOiYAQAOAAAAZHJzL2Uyb0RvYy54bWzsXc2O48YRvgfIOxA6OliP+CeSA88a8W7G&#10;MLBwFljnATiUKA3AERWSO5rNMcglyTXIIcgpyCn3HHzI4zhG3iJV1c3mX7dX0s6sVmKtAYsatprd&#10;xSa/r6u/qv7iy4e7zLpfFOVtvr6a2J9PJ9ZineTz2/XyavKb766fhROrrOL1PM7y9eJq8m5RTr58&#10;/vOffbHdXC6cfJVn80VhQSXr8nK7uZqsqmpzeXFRJqvFXVx+nm8WaziZ5sVdXMHXYnkxL+It1H6X&#10;XTjT6eximxfzTZEni7KEv74UJyfPqf40XSTVr9O0XFRWdjWBtlX0/4L+f4P/v3j+RXy5LOLN6jaR&#10;zYgPaMVdfLuGi6qqXsZVbL0tbgdV3d0mRV7mafV5kt9d5Gl6myyoD9Abe9rrzddF/nZDfVlebpcb&#10;ZSYwbc9OB1ebfHv/urBu53DvJtY6voNb9OO///Dj93/54e9/tdwoQANtN8tLKPd1sXmzeV3IPyzF&#10;N+zzQ1rc4Sf0xnog075Tpl08VFYCfwxdzwmjiZXAqdAPplHgCNsnK7hBg58lq1/99A8v6steYOtU&#10;Y7YbGEZlY6nywyz1ZhVvFnQDSrSAtJRTW+q/f/zzj9//64d//u1/v//TD//5h0VdwiZAWWWq8rIE&#10;q2nsZHth5M8mFlhkBjffDyJhkdpkke15MGTRYo7jTl34ArZXHY8vk7dl9fUiJ9vH96/KSgzmORzR&#10;UJzLG5pCLeldBuP6Ps6srbjKUp2FG9+cXfXPQmebs/Xzon7rts+KBstG1Nf22iVEP9z+Nfx2Gc8P&#10;nMF1wExNK2wHriSN1XQjqIt8dmGlU8u2tM2B15GoCEvZUMrQJBiqzQVTOVabi9kdk6aDHtkdo6Ze&#10;v8e2MusvnkE7bGtqpYMe2cq6VGiqL6QMTD1yTR23lZGpnGPuuq2MDSXRkKk9bH/b2mRoQ7m2vUVd&#10;/sAWytZwPXk7qLZBSRgX7bs3s9LAsvvVOcr01NFAX0jZnwpFVhpqalL2p0KhKgTP4LJ+yuJV/eAl&#10;D2v55MGRFSMAusncI1jY5CW+41YJPe4VthkqgXL4oKri03bZgoreJ4ay+ppvjKWddt2Zpm7RHtmD&#10;AoATITNFkwNopg7YAmAzResCcKaOfCQ2cYUGwG7gobW9mojnzlrVry2XrnyX3y++y6lchaZIYTzC&#10;m008WnDt5ny21pWjIQjl6rP150bUJt6j4kFTpeAAG0W2Vg2FP7ZfnOv8+jbL6KWVrbH5ju9NhbHK&#10;PLud41lsdVksb15khQWv0KuJFwTeL7+Stu4U2xRl9TIuV6IcnZLFMrjXAFY1HODRTT5/B5iSfbMG&#10;nEJD1wdFfXAjD3C8SGxDPP4IIAf3W9CBPsjRuw6b8NggZ4eu73nEOOAe1aSifa9OA+REPwavTPX+&#10;RRD+yCBnaJJ68WKTzhTkDF0/KsjJNjHITc4A5OoBhiDRgJiEJQa5TxrkgDvrQY7e3k8CcjCn8z1i&#10;tqcNctSPGXIbJMP1bO+oIKdv0ihATt/144KcaBOD3FmAnBxgDHLw1j6xmRy8k/UgRyj0JCA39fyZ&#10;RxPF0wY56gfNSD8ZkNM3aRQgp+/6cUFOtIlB7ixATg4wBrnTAznw/+pBjqYoTwFyM38a+LT6cNIY&#10;h93wwk9pHqdv0RgQTt/zowKcaBLj2zngmxxeDG+nB2+w3K6HNynQefzVOMf3QyGyOGl4a7rxqczg&#10;9C0aA7zpe35UeBNNYng7B3iTw4vh7fTgDVRienijicnOs7comoJsBfWSQTiN5OKURk7pB6Hnuacv&#10;pxT9GIgTj7kIZ2jSGODN0PWj4ptsEwPcOQBcPcDODuHcl7OZeF0DdJ2nnBJegHqEI9X3zgjXihlw&#10;PTdwQikz1IAcxwzUYnFUN3LMQEulA3r+to6eYwY4ZgBevP1ohGTOMQMyuAGt0wq24pgBfWAcRkXp&#10;UQ7OgFLwKWBOyG85akAE9z0qzNXK5p7GcwxzOUPXjzqXk23iudw5zOXqAXZ2c7kRhMZhcK8B5kgP&#10;8iQwRwJcjht4CpjTi+dHAXP6rh8X5kSbGObOAubkAGOYO71FOcxRYYA5WnJ6EpgjCS5HDjwFzOnl&#10;86OAOX3Xjwtzok0Mc2cBc3KAMcydIMwZM51A/qUnclqiEpdjB54A5PQK+jFgnL7nR4U40SRGuHNA&#10;ODm8GOBOEOCMWU5EXr+nmMc1Um+w1+mm8mq6wdEDlED0mNkqVUBK+14cFeA4ekDmtTyDNF4cPQDJ&#10;LnG+c4IAZ8xwAklv95nB7Ro/4E4hX7NH0suThjfRj0EG3WPGDxiaNIYZnKHrR0U42Saew53DHK4e&#10;YGc3iRtB/AC+BQyLcYdnOAmcKJKpPziAgDcdwM0/Ut50oCd35U0Hmg0KeNOBztYEvOlAe6+mvfYg&#10;MgQQGPOc2IcnOvlplBNCXI4feILFuFrj3HuhjmEuZ+j6Uedysk08lzuHuVw9wM5uLjeG+AFjuhN7&#10;v3wnrWjw2XtQjnS4HD7wFCin19CPAuX0XT8uyok2McqdBcrJAcYod4KrcvAGNHgsD8558j6UIxku&#10;Rw88BcrpJfSjQDl914+LcqJNjHJngXJygDHKnR7K4eqAHuXEetIh4sr3oBxKcTl44AkwTi+hHwPE&#10;6Xt+VIQTTWKAOweAk8OL8e0E8c2Y6wRy5u2jrdzdV9mI7k9aXNl0o61XP6a2Ut+iMeCbvudHxTfR&#10;JMa3c8A3ObwY304Q34xJTpz9kpzsGjvQvIoY3R41W2Vj2DbeMrpdTT67sKYENDJZeLNdO6iqmkTQ&#10;EYS0mMrBinVKAYCqLlpLblvaVqaGMoxuHBmXIx5uKusBVMVAe2FblrQOmcrWQkdZf8pSH1dPOYKo&#10;AceY2wTO7DN7Ay8n3D9K4hxf1rECvj+zI8DPpLPjzgfDmj0Np/gPG9h5wdTvIMzn73vaMtAa8Z6i&#10;nP/hoA6wR3N+27+CSouPv171z3amboOaYew2NZNlBm9I9bLF6mmLIpKdtvuo3rMQaD2F/55Fgwu1&#10;X7Mppu7XXwxzcatXdupBOf0VMZlp03B4UPtW75g0lZsqtSCkY9J00KPuXgOhlQLEDK6hTEvx5S50&#10;PIV29VuiTEylHEMpZWWAodTGjqeDHZJAZ9Uyjj0zW7Fjbds3mrETJYDNhzr7HejsMoBloLpBGWVu&#10;aL64s4bKlN0RbnG/q8BQoxrVZLaAzDa4rLoDaDUHaYB+WDnqJlBB22yQzn1wHHONnXvh4IjWj1Sn&#10;ey/w0qkQzLWfINjWq31r8bq6UmrUYzdsURfJEjp1tW8GRMZQXcNS7TuROjhGdFdUt4EMh0MuBcrU&#10;G+Nu9z4Ehrq6NyE01NW9A5GVRsPx5nas78Ko1BXqWN51oOWap9jrWN7F/ulKdSzvutoLeh3Du56h&#10;qo7hXV9fVcfu7qypCoBqOX9VVogy8QoO6F7ALhjyb3Bkxevl1cTVh71UePOgkv6+GdMJEZ+8ROZT&#10;EHDeJ4ay+ppvjKXfuyMHNUc0O3W8dktSDyxPJIxeh5qGD34A9j3sBzXP65tmcIW6SXv/oNMH0Rd5&#10;24pFUlkZkE0Xxn+FpBPGZYHfYajf4Kd86jax3N0DWCocWturiXznWSu5hWBABrzL7xeduB94SNEu&#10;tZy2Oa/ns3W5+mz92WW9dQhKfbb+7DLo3Ur1r5hkebkQoxW7SsNWdR+t19rcpLP/Vlksb15khQWM&#10;5WriXYf2Vy/l2OwUy9ZoPQdImRignZOdOq7pn66OTVFWL+NyJa5FNchi2RoajAvp5eZ1IXYRqR5u&#10;HqA/+MebfP7uNbRwUcDNXuXF7ybWtog3V5Pyt2/jYjGxsm/WJTQednyE8dA6LlrHN63jeJ1ANVeT&#10;pIKHV3x5UcF3GKtJfgdme7V+s0kkG6Z2bcuNaAscWA932bq8hJZBa6rqkQOk4JE2yQ3oEdpdbuBG&#10;U188327kRVNJRJjaZ9aAcSu0Rd6up0UKapna9yZtitAwtW+TGqb2baLN1F6+1VNXvWxomsDUHs3A&#10;1P4BKBBTe6b2zaSjnh6cJbW3bufIt0fJ8IEwGQTFNKvbmeFLJxrOVIMwCiKaH7DzHgk6M3wxwlrJ&#10;ftAs7LwXS+XsvHfUfJZYKDvvO05kh533+KCk7LzvONhXCbmF2Xlfr5sYvf3svNfKX3rLCufP8Gkc&#10;jM+HDy4eA8PfL5Vni+HbdujNIinOYCc+U/x57VBs8nkyxW8UrEzxmeJ3F6pcpviU/xdVIo1ukCk+&#10;U3yU0LA+RzjHQCtT0/L6k/U5Bn0OOfGVzHxcMh3wnxkoPgm4DnHi234Q+aHUrjHFZ4rPFL/L4FiC&#10;D+ulHVUNe/E79mCKHzPFH8j1WYIvRP5M8Zni7yvBJ4qvhOfjovgQTWKg+PslcW978aPA8yKW4pOf&#10;loU6EJ7GXvwOg2OKzxSfpCccZUtpXVKOsuUo28GMxqi7YYrPFP8giq+U5+Oi+JD2wEDxyQ1/iBff&#10;cWeRG9GqCGvxmeIzxccgn47Tup1FhBPpTFIW6nQHCHvx2Ys/TLrDXnz24oOuGtPy7JYiZ7dSo0ik&#10;Q158JT0fFcXHbHF6ig9nZPhx8u39G0g8JL+JHETx5UNa3CEw5WmKeb5aXnwnmHlORCOHKT5TfKb4&#10;TPEpipZzZULuPUg51qjL2YvPXnzE0CPlSueEOpxQZ0wJdZT0fFwUHwKaDBRfZRjaieLbrZSZth/Z&#10;Iel8mOIzxWeKzxSfKb54yTLFl3bgdPgiDT2nw98/epaFOuzFP0ioo6Tn46L4kFnbQPFViqGdKH7L&#10;i+/6sJsBh9s2W0Nx0kwJ7JxRh6IIWYvfVy5xuG1HycVCHRbqsFDHtAkXU3ym+AdRfCU9HxfFh4Vj&#10;A8VXKYb2pviRF0YhzRDYi89efPbisxefvfhykstCHUne2+EoHG7Lm9oOZzQcbosarl46TNbiZ6Rs&#10;O4ji20p7Pi6Ob9zcFlxJB4rxPddzw5B+zhyfOT5zfOb4zPGZ43cWKlipw0odETrKSp0KgxlTyd77&#10;0a/M8RE9YQ+AMs9u59e32YdwfCU+HxfHN25v66okQ/v68b3ADYOQN7/itJl9cstSHZbqhNOIAp86&#10;SYZYqtNhwCzVYanO0LHNOXU4pw778T+E4yv1+bg4Pgwag1ZHZRnal+P7tuvOAt79ijk+c/xAS2nb&#10;QgXOm8l5M/vPCXN85vjM8VmOz1qd6+vrR/TjK/n5uDi+cYdbV6UZ2pvj+07oh7z9FXP8PndhPz77&#10;8bWTHvbjsx9/aknIaLbL8yDnW5Nm1HWtNNIUgqwRrUKeldq6qjoZS11fXxUoV1tVzZqqQCywnL8q&#10;KxQDxys4oKDx5GEt/wZHQnzj6r3tlWQqUA6rUMU5qw5rdVir04hwymJ58yIrLJA4X02A4D8ux1fy&#10;83FxfOMWt67KM7QTx29lzvQjx/VC3v+KOT5zfPbj01PAenzW43dmMazHZz0+6/Fzih9ljv+xOL6S&#10;n4+L4xv3uHVVoqGdOH4rdebMtUM3YD0+c3zm+MzxmeO3Iw84rw7n1WE/PsaYerCwgtu1sh+fOf7H&#10;4vhKfj4qjo/+FL0eH84cmFdnFtiuE8jAusVDZSXwTPv+zI5gVTWB55rmA2RvWAKtN8tN3pbV14uc&#10;Ns6N7+vVULVA2izgKjEzpqyxp+EU/w3YZL3oioUgW7+ujFrjpYrCQR1qdRfPb/tXUMu6eHbVPwuh&#10;zJweX07zmlvHWh3W6rBWp1GD8Ca3vMktuXI5d+Yw/IBzZ+LQ4Lw6SK0eKa+Okp+Pi+Mbd7kFLeSB&#10;HD8A4m1zzC1zfOb4cnULHqS2M5e3wOobhPX4nQHCMbccczskvXql/43kQH2lfzJ3Jq35Q0Ze8/vE&#10;UNpIqCkVCVCsfvWDH9Ru+b1/QCLpXa4AVOUwx3+nSeJKMoyiWCSVBcrvFKIPrQpXFcCDWOB30DDf&#10;4KdMHbKJK4zCIIPCobWVXkvw5a2k0zIgc9/l94vvcion/PNQAltd58RszuvZe12uPlt/bjrefiKr&#10;0JP6bP0pS8lr7laqf8Uky8sFvKCheuy1OqDuo/VazthOQsuOlt67Du2vXur4ebZG6zngeBUD1FzH&#10;o+vxlfx8XBzfuM2tR0/GdlNe7qvVCfypOw3o55wfH738gxUCSGbUzABohYMetDYPVKwHK9BTRXgN&#10;iVp+8cyawn/PosGFQInVeA1dy7b0F4PNIVrlPCinv6KtYuCwVeK91W603VkagZS/PS7Hfnz247Mf&#10;v3ki2Y/PfvwWDy9+moczx2eOz7kzPyR3ppKfj4vjw/TboNVRiYb25vhhFEQBTc+Z4zPH5z2w+lMd&#10;9uP35n6OmtFScK5jnIw6al5LBXHWqp+NOp3ZrW1DwdQmN057Tup25rY2XldXSs1s8aKyLunfa3Ro&#10;rprfUilsWmoPSykBIHXAN1xRCQGp1MxQlxIEUqnAUJdyKFCp0FBX9w5E2rQz6NxsJiguZH3VpLkB&#10;z2e7kANW0KW56VjeRVvpSnUsz3l1vLZnfpXQlODG4JlnPz5mZSLHP/vxxcqC3ts/Hj8+4C4AD7qt&#10;x8XxjfvciliYQ/z4oRM5IcfcCjRkjs8cnzk+0Usk2gZG3mWYzPGZ49OCF+fObMfnsh+f/fjsx/8A&#10;P76j5OefCse/2G6Wl9vlhgRRyyLerG6Tl3EVt7/D8XZzuXDyVZ7NF8Xz/wsAAAD//wMAUEsDBBQA&#10;BgAIAAAAIQB8rcZF3QAAAAYBAAAPAAAAZHJzL2Rvd25yZXYueG1sTI9PS8NAEMXvgt9hGcGb3aR/&#10;pMZsSinVUxFsBfE2zU6T0OxsyG6T9Nu78VIvwxve8N5v0tVgatFR6yrLCuJJBII4t7riQsHX4e1p&#10;CcJ5ZI21ZVJwJQer7P4uxUTbnj+p2/tChBB2CSoovW8SKV1ekkE3sQ1x8E62NejD2hZSt9iHcFPL&#10;aRQ9S4MVh4YSG9qUlJ/3F6Pgvcd+PYu33e582lx/DouP711MSj0+DOtXEJ4GfzuGET+gQxaYjvbC&#10;2olaQXjE/83Rm8VzEMdRzF+WILNU/sfPfgEAAP//AwBQSwECLQAUAAYACAAAACEAtoM4kv4AAADh&#10;AQAAEwAAAAAAAAAAAAAAAAAAAAAAW0NvbnRlbnRfVHlwZXNdLnhtbFBLAQItABQABgAIAAAAIQA4&#10;/SH/1gAAAJQBAAALAAAAAAAAAAAAAAAAAC8BAABfcmVscy8ucmVsc1BLAQItABQABgAIAAAAIQAN&#10;CNYzchMAAOiYAQAOAAAAAAAAAAAAAAAAAC4CAABkcnMvZTJvRG9jLnhtbFBLAQItABQABgAIAAAA&#10;IQB8rcZF3QAAAAYBAAAPAAAAAAAAAAAAAAAAAMwVAABkcnMvZG93bnJldi54bWxQSwUGAAAAAAQA&#10;BADzAAAA1hYAAAAA&#10;">
                      <v:shape id="手繪多邊形 2" o:spid="_x0000_s1027" style="position:absolute;left:1489;top:62015;width:914;height:22304;visibility:visible;mso-wrap-style:square;v-text-anchor:top" coordsize="91440,2230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I070A&#10;AADaAAAADwAAAGRycy9kb3ducmV2LnhtbESPS4sCMRCE78L+h9AL3jRZD6uMZmQRFrz6ujdJO49M&#10;OsMkq+O/3wiCx6KqvqI229F34kZDbAJr+JorEMQm2IYrDefT72wFIiZki11g0vCgCNvyY7LBwoY7&#10;H+h2TJXIEI4FaqhT6gspo6nJY5yHnjh71zB4TFkOlbQD3jPcd3Kh1Lf02HBeqLGnXU3GHf98phjn&#10;Lt3DuKqNu4tql8axMlpPP8efNYhEY3qHX+291bCA55V8A2T5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nSI070AAADaAAAADwAAAAAAAAAAAAAAAACYAgAAZHJzL2Rvd25yZXYu&#10;eG1sUEsFBgAAAAAEAAQA9QAAAIIDAAAAAA==&#10;" path="m45720,r,2230343l129149,2230343e" filled="f" strokecolor="#4774ab" strokeweight=".70561mm">
                        <v:path arrowok="t" o:connecttype="custom" o:connectlocs="45720,0;91440,1115170;45720,2230340;0,1115170" o:connectangles="270,0,90,180" textboxrect="0,0,91440,2230343"/>
                      </v:shape>
                      <v:shape id="手繪多邊形 3" o:spid="_x0000_s1028" style="position:absolute;left:1489;top:62015;width:914;height:18355;visibility:visible;mso-wrap-style:square;v-text-anchor:top" coordsize="91440,1835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Jw8MA&#10;AADaAAAADwAAAGRycy9kb3ducmV2LnhtbESPT4vCMBTE7wt+h/CEvSyarruKVKPIgiB48g+it2fz&#10;2hSbl9JE2/32G0HY4zAzv2Hmy85W4kGNLx0r+BwmIIgzp0suFBwP68EUhA/IGivHpOCXPCwXvbc5&#10;ptq1vKPHPhQiQtinqMCEUKdS+syQRT90NXH0ctdYDFE2hdQNthFuKzlKkom0WHJcMFjTj6Hstr9b&#10;Bbk5TS4uv2431Xj9sZPbb275rNR7v1vNQATqwn/41d5oBV/wv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FJw8MAAADaAAAADwAAAAAAAAAAAAAAAACYAgAAZHJzL2Rv&#10;d25yZXYueG1sUEsFBgAAAAAEAAQA9QAAAIgDAAAAAA==&#10;" path="m45720,r,1835444l129149,1835444e" filled="f" strokecolor="#4774ab" strokeweight=".70561mm">
                        <v:path arrowok="t" o:connecttype="custom" o:connectlocs="45720,0;91440,917724;45720,1835447;0,917724" o:connectangles="270,0,90,180" textboxrect="0,0,91440,1835444"/>
                      </v:shape>
                      <v:shape id="手繪多邊形 4" o:spid="_x0000_s1029" style="position:absolute;left:1489;top:62015;width:914;height:14406;visibility:visible;mso-wrap-style:square;v-text-anchor:top" coordsize="91440,1440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G3FsIA&#10;AADaAAAADwAAAGRycy9kb3ducmV2LnhtbESPT4vCMBTE78J+h/AWvIim/kGlGkUWlb2J1Yu3Z/O2&#10;LZu8lCar9dubBcHjMDO/YZbr1hpxo8ZXjhUMBwkI4tzpigsF59OuPwfhA7JG45gUPMjDevXRWWKq&#10;3Z2PdMtCISKEfYoKyhDqVEqfl2TRD1xNHL0f11gMUTaF1A3eI9waOUqSqbRYcVwosaavkvLf7M8q&#10;4I3Z7sezafXY9npzh9nwcL0Ypbqf7WYBIlAb3uFX+1srmMD/lX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bcWwgAAANoAAAAPAAAAAAAAAAAAAAAAAJgCAABkcnMvZG93&#10;bnJldi54bWxQSwUGAAAAAAQABAD1AAAAhwMAAAAA&#10;" path="m45720,r,1440546l129149,1440546e" filled="f" strokecolor="#4774ab" strokeweight=".70561mm">
                        <v:path arrowok="t" o:connecttype="custom" o:connectlocs="45720,0;91440,720273;45720,1440545;0,720273" o:connectangles="270,0,90,180" textboxrect="0,0,91440,1440546"/>
                      </v:shape>
                      <v:shape id="手繪多邊形 5" o:spid="_x0000_s1030" style="position:absolute;left:1489;top:62015;width:914;height:10457;visibility:visible;mso-wrap-style:square;v-text-anchor:top" coordsize="91440,1045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+U8AA&#10;AADaAAAADwAAAGRycy9kb3ducmV2LnhtbESP3YrCMBSE7xd8h3AE79bUlYpUo2gXZW/9eYBDcmyL&#10;zUlJstr16c2C4OUwM98wy3VvW3EjHxrHCibjDASxdqbhSsH5tPucgwgR2WDrmBT8UYD1avCxxMK4&#10;Ox/odoyVSBAOBSqoY+wKKYOuyWIYu444eRfnLcYkfSWNx3uC21Z+ZdlMWmw4LdTYUVmTvh5/rYKd&#10;f+SH7+3cTKZl6WfVVOf7oJUaDfvNAkSkPr7Dr/aPUZDD/5V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i+U8AAAADaAAAADwAAAAAAAAAAAAAAAACYAgAAZHJzL2Rvd25y&#10;ZXYueG1sUEsFBgAAAAAEAAQA9QAAAIUDAAAAAA==&#10;" path="m45720,r,1045647l129149,1045647e" filled="f" strokecolor="#4774ab" strokeweight=".70561mm">
                        <v:path arrowok="t" o:connecttype="custom" o:connectlocs="45720,0;91440,522822;45720,1045643;0,522822" o:connectangles="270,0,90,180" textboxrect="0,0,91440,1045647"/>
                      </v:shape>
                      <v:shape id="手繪多邊形 6" o:spid="_x0000_s1031" style="position:absolute;left:1489;top:62015;width:914;height:6508;visibility:visible;mso-wrap-style:square;v-text-anchor:top" coordsize="91440,650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bJ8QA&#10;AADaAAAADwAAAGRycy9kb3ducmV2LnhtbESPT2vCQBTE7wW/w/IEb3VjQSnRVYpYFCn+SXrp7ZF9&#10;TYLZt2F3Ncm37xYKPQ4z8xtmtelNIx7kfG1ZwWyagCAurK65VPCZvz+/gvABWWNjmRQM5GGzHj2t&#10;MNW24ys9slCKCGGfooIqhDaV0hcVGfRT2xJH79s6gyFKV0rtsItw08iXJFlIgzXHhQpb2lZU3LK7&#10;UXD8yi9+fz4l0n3kuDvNs+15Nig1GfdvSxCB+vAf/msftIIF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RmyfEAAAA2gAAAA8AAAAAAAAAAAAAAAAAmAIAAGRycy9k&#10;b3ducmV2LnhtbFBLBQYAAAAABAAEAPUAAACJAwAAAAA=&#10;" path="m45720,r,650748l129149,650748e" filled="f" strokecolor="#4774ab" strokeweight=".70561mm">
                        <v:path arrowok="t" o:connecttype="custom" o:connectlocs="45720,0;91440,325376;45720,650751;0,325376" o:connectangles="270,0,90,180" textboxrect="0,0,91440,650748"/>
                      </v:shape>
                      <v:shape id="手繪多邊形 7" o:spid="_x0000_s1032" style="position:absolute;left:1489;top:62015;width:914;height:2559;visibility:visible;mso-wrap-style:square;v-text-anchor:top" coordsize="91440,25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9IcEA&#10;AADaAAAADwAAAGRycy9kb3ducmV2LnhtbESPwWrDMBBE74X8g9hAL6GRnUNbnCgmGAw5BZr2AxZr&#10;Yzu2VkJSbPfvq0Khx2Fm3jCHcjGjmMiH3rKCfJuBIG6s7rlV8PVZv7yDCBFZ42iZFHxTgPK4ejpg&#10;oe3MHzRdYysShEOBCroYXSFlaDoyGLbWESfvZr3BmKRvpfY4J7gZ5S7LXqXBntNCh46qjprh+jAK&#10;hqEidwmNy2s7uc0da+03tVLP6+W0BxFpif/hv/ZZK3iD3yvpBs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T/SHBAAAA2gAAAA8AAAAAAAAAAAAAAAAAmAIAAGRycy9kb3du&#10;cmV2LnhtbFBLBQYAAAAABAAEAPUAAACGAwAAAAA=&#10;" path="m45720,r,255849l129149,255849e" filled="f" strokecolor="#4774ab" strokeweight=".70561mm">
                        <v:path arrowok="t" o:connecttype="custom" o:connectlocs="45720,0;91440,127925;45720,255849;0,127925" o:connectangles="270,0,90,180" textboxrect="0,0,91440,255849"/>
                      </v:shape>
                      <v:shape id="手繪多邊形 8" o:spid="_x0000_s1033" style="position:absolute;left:99;top:2780;width:914;height:57845;visibility:visible;mso-wrap-style:square;v-text-anchor:top" coordsize="91440,5784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lasEA&#10;AADaAAAADwAAAGRycy9kb3ducmV2LnhtbERPPWvDMBDdA/0P4grZYtkZ2uBaNqUlUEiWOGnnQ7ra&#10;ptbJsZTYya+vhkLHx/suqtn24kqj7xwryJIUBLF2puNGwem4XW1A+IBssHdMCm7koSofFgXmxk18&#10;oGsdGhFD2OeooA1hyKX0uiWLPnEDceS+3WgxRDg20ow4xXDby3WaPkmLHceGFgd6a0n/1BerYNDn&#10;Zj9N75/br909O5ydrXfPVqnl4/z6AiLQHP7Ff+4PoyBujVfiDZ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BZWrBAAAA2gAAAA8AAAAAAAAAAAAAAAAAmAIAAGRycy9kb3du&#10;cmV2LnhtbFBLBQYAAAAABAAEAPUAAACGAwAAAAA=&#10;" path="m45720,r,5784432l129149,5784432e" filled="f" strokecolor="#3d6696" strokeweight=".70561mm">
                        <v:path arrowok="t" o:connecttype="custom" o:connectlocs="45720,0;91440,2892215;45720,5784430;0,2892215" o:connectangles="270,0,90,180" textboxrect="0,0,91440,5784432"/>
                      </v:shape>
                      <v:shape id="手繪多邊形 9" o:spid="_x0000_s1034" style="position:absolute;left:1489;top:34372;width:914;height:22304;visibility:visible;mso-wrap-style:square;v-text-anchor:top" coordsize="91440,2230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aor8A&#10;AADaAAAADwAAAGRycy9kb3ducmV2LnhtbESPzWrDMBCE74G+g9hAb7WUHNrGtRJKINBr3fq+SBv/&#10;yFoZS02ct68KhRyHmfmGqQ6LH8WF5tgH1rApFAhiE2zPrYbvr9PTK4iYkC2OgUnDjSIc9g+rCksb&#10;rvxJlzq1IkM4lqihS2kqpYymI4+xCBNx9s5h9piynFtpZ7xmuB/lVqln6bHnvNDhRMeOjKt/fKYY&#10;55rxZlw7xGOjhhfjWBmtH9fL+xuIREu6h//bH1bDDv6u5Bs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BqivwAAANoAAAAPAAAAAAAAAAAAAAAAAJgCAABkcnMvZG93bnJl&#10;di54bWxQSwUGAAAAAAQABAD1AAAAhAMAAAAA&#10;" path="m45720,r,2230343l129149,2230343e" filled="f" strokecolor="#4774ab" strokeweight=".70561mm">
                        <v:path arrowok="t" o:connecttype="custom" o:connectlocs="45720,0;91440,1115170;45720,2230340;0,1115170" o:connectangles="270,0,90,180" textboxrect="0,0,91440,2230343"/>
                      </v:shape>
                      <v:shape id="手繪多邊形 10" o:spid="_x0000_s1035" style="position:absolute;left:1489;top:34372;width:914;height:18355;visibility:visible;mso-wrap-style:square;v-text-anchor:top" coordsize="91440,1835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qDMQA&#10;AADbAAAADwAAAGRycy9kb3ducmV2LnhtbESPQWvCQBCF7wX/wzKFXkrdWKyU1FVEEARPWhG9TbOT&#10;bGh2NmS3Jv33zkHwNsN789438+XgG3WlLtaBDUzGGSjiItiaKwPH783bJ6iYkC02gcnAP0VYLkZP&#10;c8xt6HlP10OqlIRwzNGAS6nNtY6FI49xHFpi0crQeUyydpW2HfYS7hv9nmUz7bFmaXDY0tpR8Xv4&#10;8wZKd5pdQvmz2zYfm9e93k2557MxL8/D6gtUoiE9zPfrrRV8oZdfZAC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qgzEAAAA2wAAAA8AAAAAAAAAAAAAAAAAmAIAAGRycy9k&#10;b3ducmV2LnhtbFBLBQYAAAAABAAEAPUAAACJAwAAAAA=&#10;" path="m45720,r,1835444l129149,1835444e" filled="f" strokecolor="#4774ab" strokeweight=".70561mm">
                        <v:path arrowok="t" o:connecttype="custom" o:connectlocs="45720,0;91440,917724;45720,1835447;0,917724" o:connectangles="270,0,90,180" textboxrect="0,0,91440,1835444"/>
                      </v:shape>
                      <v:shape id="手繪多邊形 11" o:spid="_x0000_s1036" style="position:absolute;left:1489;top:34372;width:914;height:14406;visibility:visible;mso-wrap-style:square;v-text-anchor:top" coordsize="91440,1440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JOsAA&#10;AADbAAAADwAAAGRycy9kb3ducmV2LnhtbERPTYvCMBC9C/sfwix4EU2roNI1iiwq3sS6l72NzWxb&#10;NpmUJmr990YQvM3jfc5i1VkjrtT62rGCdJSAIC6crrlU8HPaDucgfEDWaByTgjt5WC0/egvMtLvx&#10;ka55KEUMYZ+hgiqEJpPSFxVZ9CPXEEfuz7UWQ4RtKXWLtxhujRwnyVRarDk2VNjQd0XFf36xCnht&#10;NrvJbFrfN4PB3GGeHs6/Rqn+Z7f+AhGoC2/xy73X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fJOsAAAADbAAAADwAAAAAAAAAAAAAAAACYAgAAZHJzL2Rvd25y&#10;ZXYueG1sUEsFBgAAAAAEAAQA9QAAAIUDAAAAAA==&#10;" path="m45720,r,1440546l129149,1440546e" filled="f" strokecolor="#4774ab" strokeweight=".70561mm">
                        <v:path arrowok="t" o:connecttype="custom" o:connectlocs="45720,0;91440,720273;45720,1440545;0,720273" o:connectangles="270,0,90,180" textboxrect="0,0,91440,1440546"/>
                      </v:shape>
                      <v:shape id="手繪多邊形 12" o:spid="_x0000_s1037" style="position:absolute;left:1489;top:34372;width:914;height:10457;visibility:visible;mso-wrap-style:square;v-text-anchor:top" coordsize="91440,1045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rtb8A&#10;AADbAAAADwAAAGRycy9kb3ducmV2LnhtbERP24rCMBB9F/Yfwizsm01VFOkaxa0ovnr5gCGZbYvN&#10;pCRZrfv1RhB8m8O5zmLV21ZcyYfGsYJRloMg1s40XCk4n7bDOYgQkQ22jknBnQKslh+DBRbG3fhA&#10;12OsRArhUKCCOsaukDLomiyGzHXEift13mJM0FfSeLylcNvKcZ7PpMWGU0ONHZU16cvxzyrY+v/p&#10;YfMzN6NJWfpZNdHTXdBKfX32628Qkfr4Fr/ce5Pmj+H5Sz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d+u1vwAAANsAAAAPAAAAAAAAAAAAAAAAAJgCAABkcnMvZG93bnJl&#10;di54bWxQSwUGAAAAAAQABAD1AAAAhAMAAAAA&#10;" path="m45720,r,1045647l129149,1045647e" filled="f" strokecolor="#4774ab" strokeweight=".70561mm">
                        <v:path arrowok="t" o:connecttype="custom" o:connectlocs="45720,0;91440,522822;45720,1045643;0,522822" o:connectangles="270,0,90,180" textboxrect="0,0,91440,1045647"/>
                      </v:shape>
                      <v:shape id="手繪多邊形 13" o:spid="_x0000_s1038" style="position:absolute;left:1489;top:34372;width:914;height:6508;visibility:visible;mso-wrap-style:square;v-text-anchor:top" coordsize="91440,650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xHhMMA&#10;AADbAAAADwAAAGRycy9kb3ducmV2LnhtbERPTWvCQBC9F/wPywi91Y0tLSW6CSKWliJaEy/ehuyY&#10;BLOzYXer8d93hYK3ebzPmeeD6cSZnG8tK5hOEhDEldUt1wr25cfTOwgfkDV2lknBlTzk2ehhjqm2&#10;F97RuQi1iCHsU1TQhNCnUvqqIYN+YnviyB2tMxgidLXUDi8x3HTyOUnepMGWY0ODPS0bqk7Fr1Hw&#10;fSh//Od2k0i3LnG1eS2W2+lVqcfxsJiBCDSEu/jf/aXj/Be4/R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xHhMMAAADbAAAADwAAAAAAAAAAAAAAAACYAgAAZHJzL2Rv&#10;d25yZXYueG1sUEsFBgAAAAAEAAQA9QAAAIgDAAAAAA==&#10;" path="m45720,r,650748l129149,650748e" filled="f" strokecolor="#4774ab" strokeweight=".70561mm">
                        <v:path arrowok="t" o:connecttype="custom" o:connectlocs="45720,0;91440,325376;45720,650751;0,325376" o:connectangles="270,0,90,180" textboxrect="0,0,91440,650748"/>
                      </v:shape>
                      <v:shape id="手繪多邊形 14" o:spid="_x0000_s1039" style="position:absolute;left:1489;top:34372;width:914;height:2559;visibility:visible;mso-wrap-style:square;v-text-anchor:top" coordsize="91440,25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iJb8A&#10;AADbAAAADwAAAGRycy9kb3ducmV2LnhtbERPS2rDMBDdF3IHMYFuQiM7lFKcKCYYDFkFmvYAgzWx&#10;HVsjISm2e/uqUOhuHu87h3Ixo5jIh96ygnybgSBurO65VfD1Wb+8gwgRWeNomRR8U4DyuHo6YKHt&#10;zB80XWMrUgiHAhV0MbpCytB0ZDBsrSNO3M16gzFB30rtcU7hZpS7LHuTBntODR06qjpqhuvDKBiG&#10;itwlNC6v7eQ2d6y139RKPa+X0x5EpCX+i//cZ53mv8LvL+kAe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pyIlvwAAANsAAAAPAAAAAAAAAAAAAAAAAJgCAABkcnMvZG93bnJl&#10;di54bWxQSwUGAAAAAAQABAD1AAAAhAMAAAAA&#10;" path="m45720,r,255849l129149,255849e" filled="f" strokecolor="#4774ab" strokeweight=".70561mm">
                        <v:path arrowok="t" o:connecttype="custom" o:connectlocs="45720,0;91440,127925;45720,255849;0,127925" o:connectangles="270,0,90,180" textboxrect="0,0,91440,255849"/>
                      </v:shape>
                      <v:shape id="手繪多邊形 15" o:spid="_x0000_s1040" style="position:absolute;left:99;top:2780;width:914;height:30202;visibility:visible;mso-wrap-style:square;v-text-anchor:top" coordsize="91440,3020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+1MEA&#10;AADbAAAADwAAAGRycy9kb3ducmV2LnhtbERPzWoCMRC+F/oOYQRvNXFBka1RaqngQah1fYBhM91d&#10;upksSarRp28Eobf5+H5nuU62F2fyoXOsYTpRIIhrZzpuNJyq7csCRIjIBnvHpOFKAdar56cllsZd&#10;+IvOx9iIHMKhRA1tjEMpZahbshgmbiDO3LfzFmOGvpHG4yWH214WSs2lxY5zQ4sDvbdU/xx/rQaf&#10;9rVThTr11W0xLT43t3T4qLQej9LbK4hIKf6LH+6dyfNncP8l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3PtTBAAAA2wAAAA8AAAAAAAAAAAAAAAAAmAIAAGRycy9kb3du&#10;cmV2LnhtbFBLBQYAAAAABAAEAPUAAACGAwAAAAA=&#10;" path="m45720,r,3020141l129149,3020141e" filled="f" strokecolor="#3d6696" strokeweight=".70561mm">
                        <v:path arrowok="t" o:connecttype="custom" o:connectlocs="45720,0;91440,1510072;45720,3020144;0,1510072" o:connectangles="270,0,90,180" textboxrect="0,0,91440,3020141"/>
                      </v:shape>
                      <v:shape id="手繪多邊形 16" o:spid="_x0000_s1041" style="position:absolute;left:1489;top:6729;width:914;height:22304;visibility:visible;mso-wrap-style:square;v-text-anchor:top" coordsize="91440,2230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c5r8A&#10;AADbAAAADwAAAGRycy9kb3ducmV2LnhtbESPS4sCMRCE78L+h9AL3jRZDyqjGVmEBa/r494k7Twy&#10;6QyTrI7/fiMI3rqpqq+rt7vRd+JGQ2wCa/iaKxDEJtiGKw3n089sDSImZItdYNLwoAi78mOyxcKG&#10;O//S7ZgqkSEcC9RQp9QXUkZTk8c4Dz1x1q5h8JjyOlTSDnjPcN/JhVJL6bHhfKHGnvY1GXf885li&#10;nLt0D+OqNu4vql0Zx8poPf0cvzcgEo3pbX6lDzbXX8LzlzyAL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kxzmvwAAANsAAAAPAAAAAAAAAAAAAAAAAJgCAABkcnMvZG93bnJl&#10;di54bWxQSwUGAAAAAAQABAD1AAAAhAMAAAAA&#10;" path="m45720,r,2230343l129149,2230343e" filled="f" strokecolor="#4774ab" strokeweight=".70561mm">
                        <v:path arrowok="t" o:connecttype="custom" o:connectlocs="45720,0;91440,1115170;45720,2230340;0,1115170" o:connectangles="270,0,90,180" textboxrect="0,0,91440,2230343"/>
                      </v:shape>
                      <v:shape id="手繪多邊形 17" o:spid="_x0000_s1042" style="position:absolute;left:1489;top:6729;width:914;height:18355;visibility:visible;mso-wrap-style:square;v-text-anchor:top" coordsize="91440,1835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eMIA&#10;AADbAAAADwAAAGRycy9kb3ducmV2LnhtbERPTWvCQBC9C/0PyxS8iG4sGkvqRoogCJ60pbS3aXaS&#10;Dc3Ohuw2if/eLRS8zeN9znY32kb01PnasYLlIgFBXDhdc6Xg/e0wfwbhA7LGxjEpuJKHXf4w2WKm&#10;3cBn6i+hEjGEfYYKTAhtJqUvDFn0C9cSR650ncUQYVdJ3eEQw20jn5IklRZrjg0GW9obKn4uv1ZB&#10;aT7SL1d+n47N+jA7y9OKB/5Uavo4vr6ACDSGu/jffdRx/gb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DJ4wgAAANsAAAAPAAAAAAAAAAAAAAAAAJgCAABkcnMvZG93&#10;bnJldi54bWxQSwUGAAAAAAQABAD1AAAAhwMAAAAA&#10;" path="m45720,r,1835444l129149,1835444e" filled="f" strokecolor="#4774ab" strokeweight=".70561mm">
                        <v:path arrowok="t" o:connecttype="custom" o:connectlocs="45720,0;91440,917724;45720,1835447;0,917724" o:connectangles="270,0,90,180" textboxrect="0,0,91440,1835444"/>
                      </v:shape>
                      <v:shape id="手繪多邊形 18" o:spid="_x0000_s1043" style="position:absolute;left:1489;top:6729;width:914;height:14406;visibility:visible;mso-wrap-style:square;v-text-anchor:top" coordsize="91440,1440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gp8QA&#10;AADbAAAADwAAAGRycy9kb3ducmV2LnhtbESPQWvCQBCF74L/YRnBi9SNClZSV5Gi0psYe+ltmp0m&#10;obuzIbvV+O87B8HbDO/Ne9+st7136kpdbAIbmE0zUMRlsA1XBj4vh5cVqJiQLbrAZOBOEbab4WCN&#10;uQ03PtO1SJWSEI45GqhTanOtY1mTxzgNLbFoP6HzmGTtKm07vEm4d3qeZUvtsWFpqLGl95rK3+LP&#10;G+Cd2x8Xr8vmvp9MVgGL2en7yxkzHvW7N1CJ+vQ0P64/rO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YKfEAAAA2wAAAA8AAAAAAAAAAAAAAAAAmAIAAGRycy9k&#10;b3ducmV2LnhtbFBLBQYAAAAABAAEAPUAAACJAwAAAAA=&#10;" path="m45720,r,1440546l129149,1440546e" filled="f" strokecolor="#4774ab" strokeweight=".70561mm">
                        <v:path arrowok="t" o:connecttype="custom" o:connectlocs="45720,0;91440,720273;45720,1440545;0,720273" o:connectangles="270,0,90,180" textboxrect="0,0,91440,1440546"/>
                      </v:shape>
                      <v:shape id="手繪多邊形 19" o:spid="_x0000_s1044" style="position:absolute;left:1489;top:6729;width:914;height:10457;visibility:visible;mso-wrap-style:square;v-text-anchor:top" coordsize="91440,1045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5xL8A&#10;AADbAAAADwAAAGRycy9kb3ducmV2LnhtbERP24rCMBB9F/Yfwizsm6Yqilaj7HZRfPXyAUMytsVm&#10;UpKo3f16Iwi+zeFcZ7nubCNu5EPtWMFwkIEg1s7UXCo4HTf9GYgQkQ02jknBHwVYrz56S8yNu/Oe&#10;bodYihTCIUcFVYxtLmXQFVkMA9cSJ+7svMWYoC+l8XhP4baRoyybSos1p4YKWyoq0pfD1SrY+P/J&#10;/vdnZobjovDTcqwn26CV+vrsvhcgInXxLX65dybNn8Pzl3S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03nEvwAAANsAAAAPAAAAAAAAAAAAAAAAAJgCAABkcnMvZG93bnJl&#10;di54bWxQSwUGAAAAAAQABAD1AAAAhAMAAAAA&#10;" path="m45720,r,1045647l129149,1045647e" filled="f" strokecolor="#4774ab" strokeweight=".70561mm">
                        <v:path arrowok="t" o:connecttype="custom" o:connectlocs="45720,0;91440,522822;45720,1045643;0,522822" o:connectangles="270,0,90,180" textboxrect="0,0,91440,1045647"/>
                      </v:shape>
                      <v:shape id="手繪多邊形 20" o:spid="_x0000_s1045" style="position:absolute;left:1489;top:6729;width:914;height:6508;visibility:visible;mso-wrap-style:square;v-text-anchor:top" coordsize="91440,650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TTsAA&#10;AADbAAAADwAAAGRycy9kb3ducmV2LnhtbERPTYvCMBC9L/gfwgh7W1MFF6lGEVGUZdHd1ou3oRnb&#10;YjMpSdT6781B8Ph437NFZxpxI+drywqGgwQEcWF1zaWCY775moDwAVljY5kUPMjDYt77mGGq7Z3/&#10;6ZaFUsQQ9ikqqEJoUyl9UZFBP7AtceTO1hkMEbpSaof3GG4aOUqSb2mw5thQYUuriopLdjUKfk75&#10;n98e9ol0vzmu9+NsdRg+lPrsd8spiEBdeItf7p1WMIr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ITTsAAAADbAAAADwAAAAAAAAAAAAAAAACYAgAAZHJzL2Rvd25y&#10;ZXYueG1sUEsFBgAAAAAEAAQA9QAAAIUDAAAAAA==&#10;" path="m45720,r,650748l129149,650748e" filled="f" strokecolor="#4774ab" strokeweight=".70561mm">
                        <v:path arrowok="t" o:connecttype="custom" o:connectlocs="45720,0;91440,325376;45720,650751;0,325376" o:connectangles="270,0,90,180" textboxrect="0,0,91440,650748"/>
                      </v:shape>
                      <v:shape id="手繪多邊形 21" o:spid="_x0000_s1046" style="position:absolute;left:1489;top:6729;width:914;height:2559;visibility:visible;mso-wrap-style:square;v-text-anchor:top" coordsize="91440,25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LAMAA&#10;AADbAAAADwAAAGRycy9kb3ducmV2LnhtbESPQYvCMBSE7wv7H8ITvIim9SBLbRQRCp4W1P0Bj+bZ&#10;1jYvIcnW+u83grDHYWa+Ycr9ZAYxkg+dZQX5KgNBXFvdcaPg51otv0CEiKxxsEwKnhRgv/v8KLHQ&#10;9sFnGi+xEQnCoUAFbYyukDLULRkMK+uIk3ez3mBM0jdSe3wkuBnkOss20mDHaaFFR8eW6v7yaxT0&#10;/ZHcd6hdXtnRLe5Yab+olJrPpsMWRKQp/off7ZNWsM7h9SX9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xLAMAAAADbAAAADwAAAAAAAAAAAAAAAACYAgAAZHJzL2Rvd25y&#10;ZXYueG1sUEsFBgAAAAAEAAQA9QAAAIUDAAAAAA==&#10;" path="m45720,r,255849l129149,255849e" filled="f" strokecolor="#4774ab" strokeweight=".70561mm">
                        <v:path arrowok="t" o:connecttype="custom" o:connectlocs="45720,0;91440,127925;45720,255849;0,127925" o:connectangles="270,0,90,180" textboxrect="0,0,91440,255849"/>
                      </v:shape>
                      <v:shape id="手繪多邊形 22" o:spid="_x0000_s1047" style="position:absolute;left:99;top:2780;width:914;height:2559;visibility:visible;mso-wrap-style:square;v-text-anchor:top" coordsize="91440,25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cPsEA&#10;AADbAAAADwAAAGRycy9kb3ducmV2LnhtbESPQWvCQBSE7wX/w/IEb3VjBCvRVWqr4FVrD94e2dds&#10;MPs2ZJ8a/71bKPQ4zMw3zHLd+0bdqIt1YAOTcQaKuAy25srA6Wv3OgcVBdliE5gMPCjCejV4WWJh&#10;w50PdDtKpRKEY4EGnEhbaB1LRx7jOLTEyfsJnUdJsqu07fCe4L7ReZbNtMea04LDlj4clZfj1Rs4&#10;z6cJ/Tb75s2B5dNdT5edbI0ZDfv3BSihXv7Df+29NZDn8Psl/Q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MHD7BAAAA2wAAAA8AAAAAAAAAAAAAAAAAmAIAAGRycy9kb3du&#10;cmV2LnhtbFBLBQYAAAAABAAEAPUAAACGAwAAAAA=&#10;" path="m45720,r,255849l129149,255849e" filled="f" strokecolor="#3d6696" strokeweight=".70561mm">
                        <v:path arrowok="t" o:connecttype="custom" o:connectlocs="45720,0;91440,127925;45720,255849;0,127925" o:connectangles="270,0,90,180" textboxrect="0,0,91440,255849"/>
                      </v:shape>
                      <v:shape id="手繪多邊形 23" o:spid="_x0000_s1048" style="position:absolute;width:5561;height:2780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/ItcMA&#10;AADbAAAADwAAAGRycy9kb3ducmV2LnhtbESPQWsCMRSE7wX/Q3hCbzVbCyJbo1hFkGKFWg8eX5Pn&#10;ZnHzsiRRt/++EQSPw8x8w0xmnWvEhUKsPSt4HRQgiLU3NVcK9j+rlzGImJANNp5JwR9FmE17TxMs&#10;jb/yN112qRIZwrFEBTaltpQyaksO48C3xNk7+uAwZRkqaQJeM9w1clgUI+mw5rxgsaWFJX3anZ2C&#10;uTuEpf3Ve/1Zrb4+Dt0mttuo1HO/m7+DSNSlR/jeXhsFwze4fc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/ItcMAAADbAAAADwAAAAAAAAAAAAAAAACYAgAAZHJzL2Rv&#10;d25yZXYueG1sUEsFBgAAAAAEAAQA9QAAAIgD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Course Title</w:t>
                              </w:r>
                            </w:p>
                          </w:txbxContent>
                        </v:textbox>
                      </v:shape>
                      <v:shape id="手繪多邊形 24" o:spid="_x0000_s1049" style="position:absolute;left:1390;top:3949;width:5562;height:2780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QwcMA&#10;AADbAAAADwAAAGRycy9kb3ducmV2LnhtbESPQWsCMRSE7wX/Q3hCbzVbKSJbo1hFkGKFWg8eX5Pn&#10;ZnHzsiRRt/++EQSPw8x8w0xmnWvEhUKsPSt4HRQgiLU3NVcK9j+rlzGImJANNp5JwR9FmE17TxMs&#10;jb/yN112qRIZwrFEBTaltpQyaksO48C3xNk7+uAwZRkqaQJeM9w1clgUI+mw5rxgsaWFJX3anZ2C&#10;uTuEpf3Ve/1Zrb4+Dt0mttuo1HO/m7+DSNSlR/jeXhsFwze4fc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ZQwcMAAADbAAAADwAAAAAAAAAAAAAAAACYAgAAZHJzL2Rv&#10;d25yZXYueG1sUEsFBgAAAAAEAAQA9QAAAIgD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13"/>
                                  <w:szCs w:val="13"/>
                                </w:rPr>
                                <w:t>主題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13"/>
                                  <w:szCs w:val="13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13"/>
                                  <w:szCs w:val="13"/>
                                </w:rPr>
                                <w:t>Topic 1</w:t>
                              </w:r>
                            </w:p>
                          </w:txbxContent>
                        </v:textbox>
                      </v:shape>
                      <v:shape id="手繪多邊形 25" o:spid="_x0000_s1050" style="position:absolute;left:2780;top:7897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1WsMA&#10;AADbAAAADwAAAGRycy9kb3ducmV2LnhtbESPQWsCMRSE7wX/Q3hCbzVboSJbo1hFkGKFWg8eX5Pn&#10;ZnHzsiRRt/++EQSPw8x8w0xmnWvEhUKsPSt4HRQgiLU3NVcK9j+rlzGImJANNp5JwR9FmE17TxMs&#10;jb/yN112qRIZwrFEBTaltpQyaksO48C3xNk7+uAwZRkqaQJeM9w1clgUI+mw5rxgsaWFJX3anZ2C&#10;uTuEpf3Ve/1Zrb4+Dt0mttuo1HO/m7+DSNSlR/jeXhsFwze4fc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r1WsMAAADbAAAADwAAAAAAAAAAAAAAAACYAgAAZHJzL2Rv&#10;d25yZXYueG1sUEsFBgAAAAAEAAQA9QAAAIgD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第一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1</w:t>
                              </w:r>
                            </w:p>
                          </w:txbxContent>
                        </v:textbox>
                      </v:shape>
                      <v:shape id="手繪多邊形 26" o:spid="_x0000_s1051" style="position:absolute;left:2780;top:11846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rLcQA&#10;AADbAAAADwAAAGRycy9kb3ducmV2LnhtbESPQWsCMRSE70L/Q3gFb5qtBynbzYptEYpooerB42vy&#10;3CxuXpYk1fXfm0Khx2FmvmGqxeA6caEQW88KnqYFCGLtTcuNgsN+NXkGEROywc4zKbhRhEX9MKqw&#10;NP7KX3TZpUZkCMcSFdiU+lLKqC05jFPfE2fv5IPDlGVopAl4zXDXyVlRzKXDlvOCxZ7eLOnz7scp&#10;WLpjeLff+qDXzWr7ehw2sf+MSo0fh+ULiERD+g//tT+Mgtkcfr/kHy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Iay3EAAAA2wAAAA8AAAAAAAAAAAAAAAAAmAIAAGRycy9k&#10;b3ducmV2LnhtbFBLBQYAAAAABAAEAPUAAACJAwAAAAA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第二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2</w:t>
                              </w:r>
                            </w:p>
                          </w:txbxContent>
                        </v:textbox>
                      </v:shape>
                      <v:shape id="手繪多邊形 27" o:spid="_x0000_s1052" style="position:absolute;left:2780;top:15795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OtsMA&#10;AADbAAAADwAAAGRycy9kb3ducmV2LnhtbESPQWsCMRSE7wX/Q3hCbzVbD1W2RrGKIMUKtR48vibP&#10;zeLmZUmibv99Iwgeh5n5hpnMOteIC4VYe1bwOihAEGtvaq4U7H9WL2MQMSEbbDyTgj+KMJv2niZY&#10;Gn/lb7rsUiUyhGOJCmxKbSll1JYcxoFvibN39MFhyjJU0gS8Zrhr5LAo3qTDmvOCxZYWlvRpd3YK&#10;5u4QlvZX7/Vntfr6OHSb2G6jUs/9bv4OIlGXHuF7e20UDEdw+5J/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OtsMAAADbAAAADwAAAAAAAAAAAAAAAACYAgAAZHJzL2Rv&#10;d25yZXYueG1sUEsFBgAAAAAEAAQA9QAAAIgD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第三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3</w:t>
                              </w:r>
                            </w:p>
                          </w:txbxContent>
                        </v:textbox>
                      </v:shape>
                      <v:shape id="手繪多邊形 28" o:spid="_x0000_s1053" style="position:absolute;left:2780;top:19744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axMAA&#10;AADbAAAADwAAAGRycy9kb3ducmV2LnhtbERPTWsCMRC9C/6HMEJvmtWDlNUotiKItEJXDx7HZLpZ&#10;upksSdTtv28OQo+P971c964Vdwqx8axgOilAEGtvGq4VnE+78SuImJANtp5JwS9FWK+GgyWWxj/4&#10;i+5VqkUO4ViiAptSV0oZtSWHceI74sx9++AwZRhqaQI+crhr5awo5tJhw7nBYkfvlvRPdXMKNu4S&#10;tvaqz/pQ7z7fLv1H7I5RqZdRv1mASNSnf/HTvTcKZnls/p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taxMAAAADbAAAADwAAAAAAAAAAAAAAAACYAgAAZHJzL2Rvd25y&#10;ZXYueG1sUEsFBgAAAAAEAAQA9QAAAIUD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第四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4</w:t>
                              </w:r>
                            </w:p>
                          </w:txbxContent>
                        </v:textbox>
                      </v:shape>
                      <v:shape id="手繪多邊形 29" o:spid="_x0000_s1054" style="position:absolute;left:2780;top:23693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/X8MA&#10;AADbAAAADwAAAGRycy9kb3ducmV2LnhtbESPQWsCMRSE7wX/Q3hCbzVbD0W3RrGKIMUKtR48vibP&#10;zeLmZUmibv99Iwgeh5n5hpnMOteIC4VYe1bwOihAEGtvaq4U7H9WLyMQMSEbbDyTgj+KMJv2niZY&#10;Gn/lb7rsUiUyhGOJCmxKbSll1JYcxoFvibN39MFhyjJU0gS8Zrhr5LAo3qTDmvOCxZYWlvRpd3YK&#10;5u4QlvZX7/Vntfr6OHSb2G6jUs/9bv4OIlGXHuF7e20UDMdw+5J/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/X8MAAADbAAAADwAAAAAAAAAAAAAAAACYAgAAZHJzL2Rv&#10;d25yZXYueG1sUEsFBgAAAAAEAAQA9QAAAIgD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第五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5</w:t>
                              </w:r>
                            </w:p>
                          </w:txbxContent>
                        </v:textbox>
                      </v:shape>
                      <v:shape id="手繪多邊形 30" o:spid="_x0000_s1055" style="position:absolute;left:2780;top:27642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AH8AA&#10;AADbAAAADwAAAGRycy9kb3ducmV2LnhtbERPy2oCMRTdF/oP4Qrd1YwWShmNohVBSi34WLi8JtfJ&#10;4ORmSKJO/94sBJeH8x5PO9eIK4VYe1Yw6BcgiLU3NVcK9rvl+xeImJANNp5JwT9FmE5eX8ZYGn/j&#10;DV23qRI5hGOJCmxKbSll1JYcxr5viTN38sFhyjBU0gS85XDXyGFRfEqHNecGiy19W9Ln7cUpmLlD&#10;WNij3uufarmeH7rf2P5Fpd563WwEIlGXnuKHe2UUfOT1+Uv+AX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TAH8AAAADbAAAADwAAAAAAAAAAAAAAAACYAgAAZHJzL2Rvd25y&#10;ZXYueG1sUEsFBgAAAAAEAAQA9QAAAIUD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第六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6</w:t>
                              </w:r>
                            </w:p>
                            <w:p w:rsidR="005E6899" w:rsidRDefault="005E6899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shape>
                      <v:shape id="手繪多邊形 31" o:spid="_x0000_s1056" style="position:absolute;left:1390;top:31591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lhMMA&#10;AADbAAAADwAAAGRycy9kb3ducmV2LnhtbESPT2sCMRTE7wW/Q3iCt5q1QimrUdQilFIL/jl4fCbP&#10;zeLmZUlS3X57Uyh4HGbmN8x03rlGXCnE2rOC0bAAQay9qblScNivn99AxIRssPFMCn4pwnzWe5pi&#10;afyNt3TdpUpkCMcSFdiU2lLKqC05jEPfEmfv7IPDlGWopAl4y3DXyJeieJUOa84LFltaWdKX3Y9T&#10;sHDH8G5P+qA/q/Vmeey+YvsdlRr0u8UERKIuPcL/7Q+jYDyCvy/5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hlhMMAAADbAAAADwAAAAAAAAAAAAAAAACYAgAAZHJzL2Rv&#10;d25yZXYueG1sUEsFBgAAAAAEAAQA9QAAAIgD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13"/>
                                  <w:szCs w:val="13"/>
                                </w:rPr>
                                <w:t>主題二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13"/>
                                  <w:szCs w:val="13"/>
                                </w:rPr>
                                <w:t>Topic 2</w:t>
                              </w:r>
                            </w:p>
                          </w:txbxContent>
                        </v:textbox>
                      </v:shape>
                      <v:shape id="手繪多邊形 32" o:spid="_x0000_s1057" style="position:absolute;left:2780;top:35540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788MA&#10;AADbAAAADwAAAGRycy9kb3ducmV2LnhtbESPQWsCMRSE7wX/Q3hCbzVbCyJbo1hFkGKFWg8eX5Pn&#10;ZnHzsiRRt/++EQSPw8x8w0xmnWvEhUKsPSt4HRQgiLU3NVcK9j+rlzGImJANNp5JwR9FmE17TxMs&#10;jb/yN112qRIZwrFEBTaltpQyaksO48C3xNk7+uAwZRkqaQJeM9w1clgUI+mw5rxgsaWFJX3anZ2C&#10;uTuEpf3Ve/1Zrb4+Dt0mttuo1HO/m7+DSNSlR/jeXhsFb0O4fc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r788MAAADbAAAADwAAAAAAAAAAAAAAAACYAgAAZHJzL2Rv&#10;d25yZXYueG1sUEsFBgAAAAAEAAQA9QAAAIgD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第七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7</w:t>
                              </w:r>
                            </w:p>
                          </w:txbxContent>
                        </v:textbox>
                      </v:shape>
                      <v:shape id="手繪多邊形 33" o:spid="_x0000_s1058" style="position:absolute;left:2780;top:39489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eaMMA&#10;AADbAAAADwAAAGRycy9kb3ducmV2LnhtbESPQWsCMRSE7wX/Q3hCbzXbCiJbo1hFKGKFWg8eX5Pn&#10;ZnHzsiSprv++EQSPw8x8w0xmnWvEmUKsPSt4HRQgiLU3NVcK9j+rlzGImJANNp5JwZUizKa9pwmW&#10;xl/4m867VIkM4ViiAptSW0oZtSWHceBb4uwdfXCYsgyVNAEvGe4a+VYUI+mw5rxgsaWFJX3a/TkF&#10;c3cIS/ur93pdrb4+Dt0mttuo1HO/m7+DSNSlR/je/jQKhkO4fc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ZeaMMAAADbAAAADwAAAAAAAAAAAAAAAACYAgAAZHJzL2Rv&#10;d25yZXYueG1sUEsFBgAAAAAEAAQA9QAAAIgD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第八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8</w:t>
                              </w:r>
                            </w:p>
                          </w:txbxContent>
                        </v:textbox>
                      </v:shape>
                      <v:shape id="手繪多邊形 34" o:spid="_x0000_s1059" style="position:absolute;left:2780;top:43438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GHMQA&#10;AADbAAAADwAAAGRycy9kb3ducmV2LnhtbESPT2sCMRTE7wW/Q3iCt5q1liKrUdQilNIK/jl4fCbP&#10;zeLmZUlS3X77plDocZiZ3zCzRecacaMQa88KRsMCBLH2puZKwfGweZyAiAnZYOOZFHxThMW89zDD&#10;0vg77+i2T5XIEI4lKrAptaWUUVtyGIe+Jc7exQeHKctQSRPwnuGukU9F8SId1pwXLLa0tqSv+y+n&#10;YOlO4dWe9VG/V5vP1an7iO02KjXod8spiERd+g//td+MgvEz/H7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PxhzEAAAA2wAAAA8AAAAAAAAAAAAAAAAAmAIAAGRycy9k&#10;b3ducmV2LnhtbFBLBQYAAAAABAAEAPUAAACJAwAAAAA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第九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9</w:t>
                              </w:r>
                            </w:p>
                          </w:txbxContent>
                        </v:textbox>
                      </v:shape>
                      <v:shape id="手繪多邊形 35" o:spid="_x0000_s1060" style="position:absolute;left:2780;top:47387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jh8QA&#10;AADbAAAADwAAAGRycy9kb3ducmV2LnhtbESPT2sCMRTE7wW/Q3iCt5q10iKrUdQilNIK/jl4fCbP&#10;zeLmZUlS3X77plDocZiZ3zCzRecacaMQa88KRsMCBLH2puZKwfGweZyAiAnZYOOZFHxThMW89zDD&#10;0vg77+i2T5XIEI4lKrAptaWUUVtyGIe+Jc7exQeHKctQSRPwnuGukU9F8SId1pwXLLa0tqSv+y+n&#10;YOlO4dWe9VG/V5vP1an7iO02KjXod8spiERd+g//td+MgvEz/H7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Y4fEAAAA2wAAAA8AAAAAAAAAAAAAAAAAmAIAAGRycy9k&#10;b3ducmV2LnhtbFBLBQYAAAAABAAEAPUAAACJAwAAAAA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10</w:t>
                              </w:r>
                            </w:p>
                          </w:txbxContent>
                        </v:textbox>
                      </v:shape>
                      <v:shape id="手繪多邊形 36" o:spid="_x0000_s1061" style="position:absolute;left:2780;top:51336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98MMA&#10;AADbAAAADwAAAGRycy9kb3ducmV2LnhtbESPQWsCMRSE74L/ITyhN83WgpStUawilNIWuvXg8TV5&#10;bhY3L0sSdfvvG0HwOMzMN8x82btWnCnExrOCx0kBglh703CtYPezHT+DiAnZYOuZFPxRhOViOJhj&#10;afyFv+lcpVpkCMcSFdiUulLKqC05jBPfEWfv4IPDlGWopQl4yXDXymlRzKTDhvOCxY7WlvSxOjkF&#10;K7cPG/urd/q93n6+7vuP2H1FpR5G/eoFRKI+3cO39ptR8DSD6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H98MMAAADbAAAADwAAAAAAAAAAAAAAAACYAgAAZHJzL2Rv&#10;d25yZXYueG1sUEsFBgAAAAAEAAQA9QAAAIgD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第十一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11</w:t>
                              </w:r>
                            </w:p>
                          </w:txbxContent>
                        </v:textbox>
                      </v:shape>
                      <v:shape id="手繪多邊形 37" o:spid="_x0000_s1062" style="position:absolute;left:2780;top:55285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Ya8QA&#10;AADbAAAADwAAAGRycy9kb3ducmV2LnhtbESPT2sCMRTE7wW/Q3iCt5q1QiurUdQilNIK/jl4fCbP&#10;zeLmZUlS3X77plDocZiZ3zCzRecacaMQa88KRsMCBLH2puZKwfGweZyAiAnZYOOZFHxThMW89zDD&#10;0vg77+i2T5XIEI4lKrAptaWUUVtyGIe+Jc7exQeHKctQSRPwnuGukU9F8Swd1pwXLLa0tqSv+y+n&#10;YOlO4dWe9VG/V5vP1an7iO02KjXod8spiERd+g//td+MgvEL/H7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WGvEAAAA2wAAAA8AAAAAAAAAAAAAAAAAmAIAAGRycy9k&#10;b3ducmV2LnhtbFBLBQYAAAAABAAEAPUAAACJAwAAAAA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第十二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12</w:t>
                              </w:r>
                            </w:p>
                          </w:txbxContent>
                        </v:textbox>
                      </v:shape>
                      <v:shape id="手繪多邊形 38" o:spid="_x0000_s1063" style="position:absolute;left:1390;top:59234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MGcAA&#10;AADbAAAADwAAAGRycy9kb3ducmV2LnhtbERPy2oCMRTdF/oP4Qrd1YwWShmNohVBSi34WLi8JtfJ&#10;4ORmSKJO/94sBJeH8x5PO9eIK4VYe1Yw6BcgiLU3NVcK9rvl+xeImJANNp5JwT9FmE5eX8ZYGn/j&#10;DV23qRI5hGOJCmxKbSll1JYcxr5viTN38sFhyjBU0gS85XDXyGFRfEqHNecGiy19W9Ln7cUpmLlD&#10;WNij3uufarmeH7rf2P5Fpd563WwEIlGXnuKHe2UUfOSx+Uv+AX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LMGcAAAADbAAAADwAAAAAAAAAAAAAAAACYAgAAZHJzL2Rvd25y&#10;ZXYueG1sUEsFBgAAAAAEAAQA9QAAAIUD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13"/>
                                  <w:szCs w:val="13"/>
                                </w:rPr>
                                <w:t>主題三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13"/>
                                  <w:szCs w:val="13"/>
                                </w:rPr>
                                <w:t xml:space="preserve"> Topic 3</w:t>
                              </w:r>
                            </w:p>
                          </w:txbxContent>
                        </v:textbox>
                      </v:shape>
                      <v:shape id="手繪多邊形 39" o:spid="_x0000_s1064" style="position:absolute;left:2780;top:63183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pgsQA&#10;AADbAAAADwAAAGRycy9kb3ducmV2LnhtbESPT2sCMRTE7wW/Q3iCt5q1QqmrUdQilNIK/jl4fCbP&#10;zeLmZUlS3X77plDocZiZ3zCzRecacaMQa88KRsMCBLH2puZKwfGweXwBEROywcYzKfimCIt572GG&#10;pfF33tFtnyqRIRxLVGBTakspo7bkMA59S5y9iw8OU5ahkibgPcNdI5+K4lk6rDkvWGxpbUlf919O&#10;wdKdwqs966N+rzafq1P3EdttVGrQ75ZTEIm69B/+a78ZBeMJ/H7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aYLEAAAA2wAAAA8AAAAAAAAAAAAAAAAAmAIAAGRycy9k&#10;b3ducmV2LnhtbFBLBQYAAAAABAAEAPUAAACJAwAAAAA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第十三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13</w:t>
                              </w:r>
                            </w:p>
                          </w:txbxContent>
                        </v:textbox>
                      </v:shape>
                      <v:shape id="手繪多邊形 40" o:spid="_x0000_s1065" style="position:absolute;left:2780;top:67132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zYsAA&#10;AADbAAAADwAAAGRycy9kb3ducmV2LnhtbERPy2oCMRTdF/oP4Qrd1YxSShmNohVBSi34WLi8JtfJ&#10;4ORmSKJO/94sBJeH8x5PO9eIK4VYe1Yw6BcgiLU3NVcK9rvl+xeImJANNp5JwT9FmE5eX8ZYGn/j&#10;DV23qRI5hGOJCmxKbSll1JYcxr5viTN38sFhyjBU0gS85XDXyGFRfEqHNecGiy19W9Ln7cUpmLlD&#10;WNij3uufarmeH7rf2P5Fpd563WwEIlGXnuKHe2UUfOT1+Uv+AX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KzYsAAAADbAAAADwAAAAAAAAAAAAAAAACYAgAAZHJzL2Rvd25y&#10;ZXYueG1sUEsFBgAAAAAEAAQA9QAAAIUD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第十四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14</w:t>
                              </w:r>
                            </w:p>
                          </w:txbxContent>
                        </v:textbox>
                      </v:shape>
                      <v:shape id="手繪多邊形 41" o:spid="_x0000_s1066" style="position:absolute;left:2780;top:71081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W+cMA&#10;AADbAAAADwAAAGRycy9kb3ducmV2LnhtbESPT2sCMRTE7wW/Q3iCt5q1SCmrUdQilFIL/jl4fCbP&#10;zeLmZUlS3X57Uyh4HGbmN8x03rlGXCnE2rOC0bAAQay9qblScNivn99AxIRssPFMCn4pwnzWe5pi&#10;afyNt3TdpUpkCMcSFdiU2lLKqC05jEPfEmfv7IPDlGWopAl4y3DXyJeieJUOa84LFltaWdKX3Y9T&#10;sHDH8G5P+qA/q/Vmeey+YvsdlRr0u8UERKIuPcL/7Q+jYDyCvy/5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4W+cMAAADbAAAADwAAAAAAAAAAAAAAAACYAgAAZHJzL2Rv&#10;d25yZXYueG1sUEsFBgAAAAAEAAQA9QAAAIgD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第十五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15</w:t>
                              </w:r>
                            </w:p>
                          </w:txbxContent>
                        </v:textbox>
                      </v:shape>
                      <v:shape id="手繪多邊形 42" o:spid="_x0000_s1067" style="position:absolute;left:2780;top:75030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IjsMA&#10;AADbAAAADwAAAGRycy9kb3ducmV2LnhtbESPQWsCMRSE7wX/Q3hCbzVbKSJbo1hFkGKFWg8eX5Pn&#10;ZnHzsiRRt/++EQSPw8x8w0xmnWvEhUKsPSt4HRQgiLU3NVcK9j+rlzGImJANNp5JwR9FmE17TxMs&#10;jb/yN112qRIZwrFEBTaltpQyaksO48C3xNk7+uAwZRkqaQJeM9w1clgUI+mw5rxgsaWFJX3anZ2C&#10;uTuEpf3Ve/1Zrb4+Dt0mttuo1HO/m7+DSNSlR/jeXhsFb0O4fc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IjsMAAADbAAAADwAAAAAAAAAAAAAAAACYAgAAZHJzL2Rv&#10;d25yZXYueG1sUEsFBgAAAAAEAAQA9QAAAIgD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第十六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16</w:t>
                              </w:r>
                            </w:p>
                          </w:txbxContent>
                        </v:textbox>
                      </v:shape>
                      <v:shape id="手繪多邊形 43" o:spid="_x0000_s1068" style="position:absolute;left:2780;top:78979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tFcQA&#10;AADbAAAADwAAAGRycy9kb3ducmV2LnhtbESPT2sCMRTE7wW/Q3iCt5q1liKrUdQilNIK/jl4fCbP&#10;zeLmZUlS3X77plDocZiZ3zCzRecacaMQa88KRsMCBLH2puZKwfGweZyAiAnZYOOZFHxThMW89zDD&#10;0vg77+i2T5XIEI4lKrAptaWUUVtyGIe+Jc7exQeHKctQSRPwnuGukU9F8SId1pwXLLa0tqSv+y+n&#10;YOlO4dWe9VG/V5vP1an7iO02KjXod8spiERd+g//td+Mgucx/H7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gLRXEAAAA2wAAAA8AAAAAAAAAAAAAAAAAmAIAAGRycy9k&#10;b3ducmV2LnhtbFBLBQYAAAAABAAEAPUAAACJAwAAAAA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第十七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17</w:t>
                              </w:r>
                            </w:p>
                          </w:txbxContent>
                        </v:textbox>
                      </v:shape>
                      <v:shape id="手繪多邊形 44" o:spid="_x0000_s1069" style="position:absolute;left:2780;top:82928;width:5562;height:2781;visibility:visible;mso-wrap-style:square;v-text-anchor:middle-center" coordsize="556195,278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1YcMA&#10;AADbAAAADwAAAGRycy9kb3ducmV2LnhtbESPQWsCMRSE7wX/Q3hCbzXbIiJbo1hFKGKFWg8eX5Pn&#10;ZnHzsiSprv++EQSPw8x8w0xmnWvEmUKsPSt4HRQgiLU3NVcK9j+rlzGImJANNp5JwZUizKa9pwmW&#10;xl/4m867VIkM4ViiAptSW0oZtSWHceBb4uwdfXCYsgyVNAEvGe4a+VYUI+mw5rxgsaWFJX3a/TkF&#10;c3cIS/ur93pdrb4+Dt0mttuo1HO/m7+DSNSlR/je/jQKhkO4fc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m1YcMAAADbAAAADwAAAAAAAAAAAAAAAACYAgAAZHJzL2Rv&#10;d25yZXYueG1sUEsFBgAAAAAEAAQA9QAAAIgD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第十八</w:t>
                              </w:r>
                              <w:proofErr w:type="gramStart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18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00000" w:rsidRDefault="00BA0E74">
      <w:pPr>
        <w:sectPr w:rsidR="00000000">
          <w:footerReference w:type="default" r:id="rId8"/>
          <w:pgSz w:w="11906" w:h="16838"/>
          <w:pgMar w:top="539" w:right="1797" w:bottom="539" w:left="1797" w:header="851" w:footer="214" w:gutter="0"/>
          <w:cols w:space="720"/>
          <w:docGrid w:type="lines" w:linePitch="366"/>
        </w:sectPr>
      </w:pPr>
    </w:p>
    <w:p w:rsidR="005E6899" w:rsidRDefault="00BA0E74">
      <w:pPr>
        <w:numPr>
          <w:ilvl w:val="0"/>
          <w:numId w:val="1"/>
        </w:numPr>
        <w:rPr>
          <w:rFonts w:eastAsia="標楷體"/>
          <w:b/>
        </w:rPr>
      </w:pPr>
      <w:bookmarkStart w:id="4" w:name="_Toc415140657"/>
      <w:r>
        <w:rPr>
          <w:rFonts w:eastAsia="標楷體"/>
          <w:b/>
        </w:rPr>
        <w:lastRenderedPageBreak/>
        <w:t>每週內容規劃</w:t>
      </w:r>
      <w:bookmarkEnd w:id="4"/>
      <w:r>
        <w:rPr>
          <w:rFonts w:eastAsia="標楷體"/>
          <w:b/>
        </w:rPr>
        <w:t>IV. Week Plan</w:t>
      </w:r>
    </w:p>
    <w:p w:rsidR="005E6899" w:rsidRDefault="005E6899">
      <w:pPr>
        <w:rPr>
          <w:rFonts w:ascii="標楷體" w:eastAsia="標楷體" w:hAnsi="標楷體"/>
          <w:color w:val="0000FF"/>
        </w:rPr>
      </w:pPr>
    </w:p>
    <w:tbl>
      <w:tblPr>
        <w:tblW w:w="422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1199"/>
        <w:gridCol w:w="659"/>
        <w:gridCol w:w="2358"/>
        <w:gridCol w:w="2369"/>
        <w:gridCol w:w="6237"/>
      </w:tblGrid>
      <w:tr w:rsidR="005E689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BA0E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平台節點</w:t>
            </w:r>
            <w:r>
              <w:rPr>
                <w:rFonts w:eastAsia="標楷體"/>
              </w:rPr>
              <w:t>Node for E-learning Platform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欄位名稱</w:t>
            </w:r>
          </w:p>
          <w:p w:rsidR="005E6899" w:rsidRDefault="00BA0E7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Category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標題</w:t>
            </w:r>
          </w:p>
          <w:p w:rsidR="005E6899" w:rsidRDefault="00BA0E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Title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內容</w:t>
            </w:r>
          </w:p>
          <w:p w:rsidR="005E6899" w:rsidRDefault="00BA0E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Content</w:t>
            </w: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BA0E74">
            <w:pPr>
              <w:snapToGrid w:val="0"/>
              <w:ind w:right="-250"/>
              <w:rPr>
                <w:rFonts w:eastAsia="標楷體"/>
                <w:color w:val="000000"/>
                <w:sz w:val="22"/>
              </w:rPr>
            </w:pPr>
            <w:proofErr w:type="gramStart"/>
            <w:r>
              <w:rPr>
                <w:rFonts w:eastAsia="標楷體"/>
                <w:color w:val="000000"/>
                <w:sz w:val="22"/>
              </w:rPr>
              <w:t>週</w:t>
            </w:r>
            <w:proofErr w:type="gramEnd"/>
            <w:r>
              <w:rPr>
                <w:rFonts w:eastAsia="標楷體"/>
                <w:color w:val="000000"/>
                <w:sz w:val="22"/>
              </w:rPr>
              <w:t>次</w:t>
            </w:r>
          </w:p>
          <w:p w:rsidR="005E6899" w:rsidRDefault="00BA0E74">
            <w:pPr>
              <w:snapToGrid w:val="0"/>
              <w:ind w:right="-25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Week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BA0E74">
            <w:pPr>
              <w:snapToGrid w:val="0"/>
              <w:ind w:right="-25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子項</w:t>
            </w:r>
          </w:p>
          <w:p w:rsidR="005E6899" w:rsidRDefault="00BA0E74">
            <w:pPr>
              <w:snapToGrid w:val="0"/>
              <w:ind w:right="-250"/>
            </w:pPr>
            <w:hyperlink r:id="rId9" w:history="1">
              <w:r>
                <w:rPr>
                  <w:rFonts w:eastAsia="標楷體"/>
                  <w:color w:val="000000"/>
                  <w:sz w:val="22"/>
                </w:rPr>
                <w:t>Subitem</w:t>
              </w:r>
            </w:hyperlink>
            <w:r>
              <w:rPr>
                <w:rFonts w:eastAsia="標楷體"/>
                <w:color w:val="000000"/>
                <w:sz w:val="22"/>
              </w:rPr>
              <w:t xml:space="preserve"> No.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BA0E74">
            <w:pPr>
              <w:snapToGrid w:val="0"/>
              <w:ind w:right="-25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序號</w:t>
            </w:r>
          </w:p>
          <w:p w:rsidR="005E6899" w:rsidRDefault="00BA0E74">
            <w:pPr>
              <w:snapToGrid w:val="0"/>
              <w:ind w:right="-25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No.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單元名稱</w:t>
            </w:r>
          </w:p>
          <w:p w:rsidR="005E6899" w:rsidRDefault="00BA0E7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Unit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單元學習目標</w:t>
            </w:r>
          </w:p>
          <w:p w:rsidR="005E6899" w:rsidRDefault="00BA0E7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Objectives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單元學習目標</w:t>
            </w:r>
          </w:p>
          <w:p w:rsidR="005E6899" w:rsidRDefault="00BA0E74">
            <w:pPr>
              <w:jc w:val="center"/>
            </w:pPr>
            <w:r>
              <w:rPr>
                <w:rFonts w:eastAsia="標楷體"/>
                <w:b/>
                <w:color w:val="000000"/>
              </w:rPr>
              <w:t>Objectives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單元學習活動</w:t>
            </w:r>
          </w:p>
          <w:p w:rsidR="005E6899" w:rsidRDefault="00BA0E7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說明</w:t>
            </w:r>
          </w:p>
          <w:p w:rsidR="005E6899" w:rsidRDefault="00BA0E7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Learning activity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單元學習活動</w:t>
            </w:r>
          </w:p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說明</w:t>
            </w:r>
          </w:p>
          <w:p w:rsidR="005E6899" w:rsidRDefault="00BA0E74">
            <w:pPr>
              <w:jc w:val="center"/>
            </w:pPr>
            <w:r>
              <w:rPr>
                <w:rFonts w:eastAsia="標楷體"/>
                <w:b/>
                <w:color w:val="000000"/>
              </w:rPr>
              <w:t>Learning activity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教材名稱</w:t>
            </w:r>
            <w:r>
              <w:rPr>
                <w:rFonts w:eastAsia="標楷體"/>
                <w:b/>
                <w:color w:val="000000"/>
              </w:rPr>
              <w:t>1</w:t>
            </w:r>
          </w:p>
          <w:p w:rsidR="005E6899" w:rsidRDefault="00BA0E74">
            <w:r>
              <w:rPr>
                <w:rFonts w:eastAsia="標楷體"/>
                <w:b/>
                <w:color w:val="000000"/>
              </w:rPr>
              <w:t xml:space="preserve">Teaching </w:t>
            </w:r>
            <w:hyperlink r:id="rId10" w:history="1">
              <w:r>
                <w:rPr>
                  <w:rFonts w:eastAsia="標楷體"/>
                  <w:b/>
                  <w:color w:val="000000"/>
                </w:rPr>
                <w:t>material</w:t>
              </w:r>
            </w:hyperlink>
            <w:r>
              <w:rPr>
                <w:rFonts w:eastAsia="標楷體"/>
                <w:b/>
                <w:color w:val="000000"/>
              </w:rPr>
              <w:t xml:space="preserve"> 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教材名稱</w:t>
            </w:r>
            <w:r>
              <w:rPr>
                <w:rFonts w:eastAsia="標楷體"/>
                <w:b/>
                <w:color w:val="000000"/>
              </w:rPr>
              <w:t>2</w:t>
            </w:r>
          </w:p>
          <w:p w:rsidR="005E6899" w:rsidRDefault="00BA0E74">
            <w:pPr>
              <w:jc w:val="both"/>
            </w:pPr>
            <w:r>
              <w:rPr>
                <w:rFonts w:eastAsia="標楷體"/>
                <w:b/>
                <w:color w:val="000000"/>
              </w:rPr>
              <w:t xml:space="preserve">Teaching </w:t>
            </w:r>
            <w:hyperlink r:id="rId11" w:history="1">
              <w:r>
                <w:rPr>
                  <w:rFonts w:eastAsia="標楷體"/>
                  <w:b/>
                  <w:color w:val="000000"/>
                </w:rPr>
                <w:t>material</w:t>
              </w:r>
            </w:hyperlink>
            <w:r>
              <w:rPr>
                <w:rFonts w:eastAsia="標楷體"/>
                <w:b/>
                <w:color w:val="000000"/>
              </w:rPr>
              <w:t xml:space="preserve"> 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教材名稱</w:t>
            </w:r>
            <w:r>
              <w:rPr>
                <w:rFonts w:eastAsia="標楷體"/>
                <w:b/>
                <w:color w:val="000000"/>
              </w:rPr>
              <w:t>3</w:t>
            </w:r>
          </w:p>
          <w:p w:rsidR="005E6899" w:rsidRDefault="00BA0E74">
            <w:pPr>
              <w:jc w:val="both"/>
            </w:pPr>
            <w:r>
              <w:rPr>
                <w:rFonts w:eastAsia="標楷體"/>
                <w:b/>
                <w:color w:val="000000"/>
              </w:rPr>
              <w:t xml:space="preserve">Teaching </w:t>
            </w:r>
            <w:hyperlink r:id="rId12" w:history="1">
              <w:r>
                <w:rPr>
                  <w:rFonts w:eastAsia="標楷體"/>
                  <w:b/>
                  <w:color w:val="000000"/>
                </w:rPr>
                <w:t>material</w:t>
              </w:r>
            </w:hyperlink>
            <w:r>
              <w:rPr>
                <w:rFonts w:eastAsia="標楷體"/>
                <w:b/>
                <w:color w:val="000000"/>
              </w:rPr>
              <w:t xml:space="preserve"> 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教材名稱</w:t>
            </w:r>
            <w:r>
              <w:rPr>
                <w:rFonts w:eastAsia="標楷體"/>
                <w:b/>
                <w:color w:val="000000"/>
              </w:rPr>
              <w:t>4</w:t>
            </w:r>
          </w:p>
          <w:p w:rsidR="005E6899" w:rsidRDefault="00BA0E74">
            <w:pPr>
              <w:jc w:val="both"/>
            </w:pPr>
            <w:r>
              <w:rPr>
                <w:rFonts w:eastAsia="標楷體"/>
                <w:b/>
                <w:color w:val="000000"/>
              </w:rPr>
              <w:t xml:space="preserve">Teaching </w:t>
            </w:r>
            <w:hyperlink r:id="rId13" w:history="1">
              <w:r>
                <w:rPr>
                  <w:rFonts w:eastAsia="標楷體"/>
                  <w:b/>
                  <w:color w:val="000000"/>
                </w:rPr>
                <w:t>material</w:t>
              </w:r>
            </w:hyperlink>
            <w:r>
              <w:rPr>
                <w:rFonts w:eastAsia="標楷體"/>
                <w:b/>
                <w:color w:val="000000"/>
              </w:rPr>
              <w:t xml:space="preserve"> 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自我評量</w:t>
            </w:r>
          </w:p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Self-test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自我評量</w:t>
            </w:r>
          </w:p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Self-test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補充教材</w:t>
            </w:r>
          </w:p>
          <w:p w:rsidR="005E6899" w:rsidRDefault="00BA0E74">
            <w:pPr>
              <w:jc w:val="both"/>
            </w:pPr>
            <w:hyperlink r:id="rId14" w:history="1">
              <w:r>
                <w:rPr>
                  <w:rFonts w:eastAsia="標楷體"/>
                  <w:b/>
                  <w:color w:val="000000"/>
                </w:rPr>
                <w:t>Supplementary learning materials</w:t>
              </w:r>
            </w:hyperlink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補充教材</w:t>
            </w:r>
          </w:p>
          <w:p w:rsidR="005E6899" w:rsidRDefault="00BA0E74">
            <w:pPr>
              <w:jc w:val="both"/>
            </w:pPr>
            <w:hyperlink r:id="rId15" w:history="1">
              <w:r>
                <w:rPr>
                  <w:rFonts w:eastAsia="標楷體"/>
                  <w:color w:val="000000"/>
                </w:rPr>
                <w:t>Supplementary learning materials</w:t>
              </w:r>
            </w:hyperlink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參考資源</w:t>
            </w:r>
          </w:p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Reference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參考資源</w:t>
            </w:r>
          </w:p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Reference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教材下載</w:t>
            </w:r>
          </w:p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Download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教材下載</w:t>
            </w:r>
          </w:p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Download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作業</w:t>
            </w:r>
          </w:p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lastRenderedPageBreak/>
              <w:t>Assignment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作業</w:t>
            </w:r>
          </w:p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Assignment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</w:pPr>
            <w:r>
              <w:rPr>
                <w:rFonts w:eastAsia="標楷體"/>
                <w:color w:val="000000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議題</w:t>
            </w:r>
          </w:p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Discussion Issue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議題</w:t>
            </w:r>
          </w:p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Discussion Issue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問卷</w:t>
            </w:r>
          </w:p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Survey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問卷</w:t>
            </w:r>
          </w:p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Survey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同步教學活動時間</w:t>
            </w:r>
          </w:p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Synchronous Schedule for Interaction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同步教學活動時間</w:t>
            </w:r>
          </w:p>
          <w:p w:rsidR="005E6899" w:rsidRDefault="00BA0E74">
            <w:pPr>
              <w:jc w:val="both"/>
            </w:pPr>
            <w:r>
              <w:rPr>
                <w:rFonts w:eastAsia="標楷體"/>
                <w:b/>
                <w:color w:val="000000"/>
              </w:rPr>
              <w:t>Synchronous Schedule for Interaction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</w:tbl>
    <w:p w:rsidR="005E6899" w:rsidRDefault="005E6899">
      <w:pPr>
        <w:rPr>
          <w:rFonts w:eastAsia="標楷體"/>
          <w:color w:val="808080"/>
        </w:rPr>
      </w:pPr>
    </w:p>
    <w:sectPr w:rsidR="005E6899">
      <w:footerReference w:type="default" r:id="rId16"/>
      <w:pgSz w:w="16838" w:h="11906" w:orient="landscape"/>
      <w:pgMar w:top="568" w:right="539" w:bottom="1797" w:left="539" w:header="720" w:footer="720" w:gutter="0"/>
      <w:cols w:space="720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74" w:rsidRDefault="00BA0E74">
      <w:r>
        <w:separator/>
      </w:r>
    </w:p>
  </w:endnote>
  <w:endnote w:type="continuationSeparator" w:id="0">
    <w:p w:rsidR="00BA0E74" w:rsidRDefault="00BA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24" w:rsidRDefault="00BA0E74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0285E">
      <w:rPr>
        <w:noProof/>
        <w:lang w:val="zh-TW"/>
      </w:rPr>
      <w:t>3</w:t>
    </w:r>
    <w:r>
      <w:rPr>
        <w:lang w:val="zh-TW"/>
      </w:rPr>
      <w:fldChar w:fldCharType="end"/>
    </w:r>
  </w:p>
  <w:p w:rsidR="00953324" w:rsidRDefault="00BA0E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24" w:rsidRDefault="00BA0E74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0285E">
      <w:rPr>
        <w:noProof/>
        <w:lang w:val="zh-TW"/>
      </w:rPr>
      <w:t>6</w:t>
    </w:r>
    <w:r>
      <w:rPr>
        <w:lang w:val="zh-TW"/>
      </w:rPr>
      <w:fldChar w:fldCharType="end"/>
    </w:r>
  </w:p>
  <w:p w:rsidR="00953324" w:rsidRDefault="00BA0E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74" w:rsidRDefault="00BA0E74">
      <w:r>
        <w:rPr>
          <w:color w:val="000000"/>
        </w:rPr>
        <w:separator/>
      </w:r>
    </w:p>
  </w:footnote>
  <w:footnote w:type="continuationSeparator" w:id="0">
    <w:p w:rsidR="00BA0E74" w:rsidRDefault="00BA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9AD"/>
    <w:multiLevelType w:val="multilevel"/>
    <w:tmpl w:val="BB58C4CC"/>
    <w:lvl w:ilvl="0">
      <w:numFmt w:val="bullet"/>
      <w:lvlText w:val=""/>
      <w:lvlJc w:val="left"/>
      <w:pPr>
        <w:ind w:left="960" w:hanging="480"/>
      </w:pPr>
      <w:rPr>
        <w:rFonts w:ascii="Wingdings" w:hAnsi="Wingdings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5CEF1654"/>
    <w:multiLevelType w:val="multilevel"/>
    <w:tmpl w:val="6D549224"/>
    <w:lvl w:ilvl="0">
      <w:start w:val="1"/>
      <w:numFmt w:val="ideographLegalTraditional"/>
      <w:lvlText w:val="%1、"/>
      <w:lvlJc w:val="left"/>
      <w:pPr>
        <w:ind w:left="60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6899"/>
    <w:rsid w:val="005E6899"/>
    <w:rsid w:val="00BA0E74"/>
    <w:rsid w:val="00E0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txt1">
    <w:name w:val="html_txt1"/>
    <w:rPr>
      <w:color w:val="000000"/>
    </w:rPr>
  </w:style>
  <w:style w:type="character" w:customStyle="1" w:styleId="htmlcha1">
    <w:name w:val="html_cha1"/>
    <w:rPr>
      <w:color w:val="FF0000"/>
    </w:rPr>
  </w:style>
  <w:style w:type="character" w:customStyle="1" w:styleId="htmltag1">
    <w:name w:val="html_tag1"/>
    <w:rPr>
      <w:color w:val="0000FF"/>
    </w:rPr>
  </w:style>
  <w:style w:type="character" w:customStyle="1" w:styleId="htmlelm1">
    <w:name w:val="html_elm1"/>
    <w:rPr>
      <w:color w:val="800000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b/>
    </w:rPr>
  </w:style>
  <w:style w:type="character" w:styleId="a5">
    <w:name w:val="Strong"/>
    <w:rPr>
      <w:b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a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20">
    <w:name w:val="Body Text Indent 2"/>
    <w:basedOn w:val="a"/>
    <w:pPr>
      <w:ind w:left="480"/>
    </w:pPr>
    <w:rPr>
      <w:rFonts w:ascii="標楷體" w:eastAsia="標楷體" w:hAnsi="標楷體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d">
    <w:name w:val="FollowedHyperlink"/>
    <w:rPr>
      <w:color w:val="800080"/>
      <w:u w:val="single"/>
    </w:rPr>
  </w:style>
  <w:style w:type="character" w:customStyle="1" w:styleId="31">
    <w:name w:val="標題 3 字元"/>
    <w:rPr>
      <w:rFonts w:ascii="Cambria" w:eastAsia="新細明體" w:hAnsi="Cambria" w:cs="Times New Roman"/>
      <w:b/>
      <w:bCs/>
      <w:kern w:val="3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txt1">
    <w:name w:val="html_txt1"/>
    <w:rPr>
      <w:color w:val="000000"/>
    </w:rPr>
  </w:style>
  <w:style w:type="character" w:customStyle="1" w:styleId="htmlcha1">
    <w:name w:val="html_cha1"/>
    <w:rPr>
      <w:color w:val="FF0000"/>
    </w:rPr>
  </w:style>
  <w:style w:type="character" w:customStyle="1" w:styleId="htmltag1">
    <w:name w:val="html_tag1"/>
    <w:rPr>
      <w:color w:val="0000FF"/>
    </w:rPr>
  </w:style>
  <w:style w:type="character" w:customStyle="1" w:styleId="htmlelm1">
    <w:name w:val="html_elm1"/>
    <w:rPr>
      <w:color w:val="800000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b/>
    </w:rPr>
  </w:style>
  <w:style w:type="character" w:styleId="a5">
    <w:name w:val="Strong"/>
    <w:rPr>
      <w:b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a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20">
    <w:name w:val="Body Text Indent 2"/>
    <w:basedOn w:val="a"/>
    <w:pPr>
      <w:ind w:left="480"/>
    </w:pPr>
    <w:rPr>
      <w:rFonts w:ascii="標楷體" w:eastAsia="標楷體" w:hAnsi="標楷體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d">
    <w:name w:val="FollowedHyperlink"/>
    <w:rPr>
      <w:color w:val="800080"/>
      <w:u w:val="single"/>
    </w:rPr>
  </w:style>
  <w:style w:type="character" w:customStyle="1" w:styleId="31">
    <w:name w:val="標題 3 字元"/>
    <w:rPr>
      <w:rFonts w:ascii="Cambria" w:eastAsia="新細明體" w:hAnsi="Cambria" w:cs="Times New Roman"/>
      <w:b/>
      <w:bCs/>
      <w:kern w:val="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ict.cn/big5/teaching%20materia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ct.cn/big5/teaching%20materi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ct.cn/big5/teaching%20materi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ingportal.iiep.unesco.org/en/improve-learning/curriculum-materials/supplementary-learning-materials" TargetMode="External"/><Relationship Id="rId10" Type="http://schemas.openxmlformats.org/officeDocument/2006/relationships/hyperlink" Target="http://dict.cn/big5/teaching%20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.cn/big5/subitem" TargetMode="External"/><Relationship Id="rId14" Type="http://schemas.openxmlformats.org/officeDocument/2006/relationships/hyperlink" Target="http://learningportal.iiep.unesco.org/en/improve-learning/curriculum-materials/supplementary-learning-materia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遠距教學課程內容規劃表單</dc:title>
  <dc:creator>黎淑婷</dc:creator>
  <cp:lastModifiedBy>HuiFen</cp:lastModifiedBy>
  <cp:revision>2</cp:revision>
  <cp:lastPrinted>2014-01-08T01:12:00Z</cp:lastPrinted>
  <dcterms:created xsi:type="dcterms:W3CDTF">2017-08-08T06:36:00Z</dcterms:created>
  <dcterms:modified xsi:type="dcterms:W3CDTF">2017-08-08T06:36:00Z</dcterms:modified>
</cp:coreProperties>
</file>